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仿宋_GB2312" w:hAnsi="??" w:eastAsia="仿宋_GB2312" w:cs="??"/>
          <w:sz w:val="32"/>
          <w:szCs w:val="32"/>
        </w:rPr>
      </w:pPr>
      <w:r>
        <w:rPr>
          <w:rFonts w:hint="eastAsia" w:ascii="仿宋_GB2312" w:hAnsi="??" w:eastAsia="仿宋_GB2312" w:cs="??"/>
          <w:sz w:val="32"/>
          <w:szCs w:val="32"/>
        </w:rPr>
        <w:t>豫卫院党字</w:t>
      </w:r>
      <w:r>
        <w:rPr>
          <w:rFonts w:ascii="仿宋_GB2312" w:hAnsi="??" w:eastAsia="仿宋_GB2312" w:cs="??"/>
          <w:sz w:val="32"/>
          <w:szCs w:val="32"/>
        </w:rPr>
        <w:t>[2018]17</w:t>
      </w:r>
      <w:r>
        <w:rPr>
          <w:rFonts w:hint="eastAsia" w:ascii="仿宋_GB2312" w:hAnsi="??" w:eastAsia="仿宋_GB2312" w:cs="??"/>
          <w:sz w:val="32"/>
          <w:szCs w:val="32"/>
        </w:rPr>
        <w:t>号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MS UI Gothic" w:eastAsia="方正小标宋简体"/>
          <w:sz w:val="44"/>
          <w:szCs w:val="44"/>
        </w:rPr>
      </w:pPr>
    </w:p>
    <w:p>
      <w:pPr>
        <w:jc w:val="center"/>
        <w:rPr>
          <w:rFonts w:ascii="方正小标宋简体" w:hAnsi="MS UI Gothic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MS UI Gothic" w:eastAsia="方正小标宋简体"/>
          <w:sz w:val="44"/>
          <w:szCs w:val="44"/>
        </w:rPr>
        <w:t>关于印发《河南卫生干部学院“两争一创”</w:t>
      </w:r>
    </w:p>
    <w:p>
      <w:pPr>
        <w:jc w:val="center"/>
        <w:rPr>
          <w:rFonts w:ascii="方正小标宋简体" w:hAnsi="MS UI Gothic" w:eastAsia="方正小标宋简体"/>
          <w:sz w:val="44"/>
          <w:szCs w:val="44"/>
        </w:rPr>
      </w:pPr>
      <w:r>
        <w:rPr>
          <w:rFonts w:ascii="方正小标宋简体" w:hAnsi="MS UI Gothic" w:eastAsia="方正小标宋简体"/>
          <w:sz w:val="44"/>
          <w:szCs w:val="44"/>
        </w:rPr>
        <w:t>2018</w:t>
      </w:r>
      <w:r>
        <w:rPr>
          <w:rFonts w:hint="eastAsia" w:ascii="方正小标宋简体" w:hAnsi="MS UI Gothic" w:eastAsia="方正小标宋简体"/>
          <w:sz w:val="44"/>
          <w:szCs w:val="44"/>
        </w:rPr>
        <w:t>年工作台账》的通知</w:t>
      </w:r>
    </w:p>
    <w:p>
      <w:pPr>
        <w:pStyle w:val="22"/>
        <w:shd w:val="clear" w:color="auto" w:fill="FFFFFF"/>
        <w:spacing w:before="0" w:beforeAutospacing="0" w:after="0" w:afterAutospacing="0" w:line="576" w:lineRule="atLeast"/>
        <w:rPr>
          <w:rFonts w:ascii="??" w:hAnsi="??"/>
          <w:color w:val="548DD4"/>
          <w:sz w:val="32"/>
          <w:szCs w:val="32"/>
        </w:rPr>
      </w:pPr>
    </w:p>
    <w:p>
      <w:pPr>
        <w:pStyle w:val="22"/>
        <w:shd w:val="clear" w:color="auto" w:fill="FFFFFF"/>
        <w:spacing w:before="0" w:beforeAutospacing="0" w:after="0" w:afterAutospacing="0" w:line="360" w:lineRule="auto"/>
        <w:rPr>
          <w:rFonts w:ascii="仿宋_GB2312" w:hAnsi="??" w:eastAsia="仿宋_GB2312"/>
          <w:sz w:val="32"/>
          <w:szCs w:val="32"/>
          <w:u w:val="single"/>
        </w:rPr>
      </w:pPr>
      <w:r>
        <w:rPr>
          <w:rFonts w:hint="eastAsia" w:ascii="仿宋_GB2312" w:hAnsi="??" w:eastAsia="仿宋_GB2312"/>
          <w:sz w:val="32"/>
          <w:szCs w:val="32"/>
        </w:rPr>
        <w:t>各处室（部）、各党支部：</w:t>
      </w:r>
    </w:p>
    <w:p>
      <w:pPr>
        <w:spacing w:line="360" w:lineRule="auto"/>
        <w:ind w:firstLine="645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为深入推进</w:t>
      </w:r>
      <w:r>
        <w:rPr>
          <w:rFonts w:ascii="仿宋_GB2312" w:hAnsi="??" w:eastAsia="仿宋_GB2312"/>
          <w:color w:val="000000"/>
          <w:sz w:val="32"/>
          <w:szCs w:val="32"/>
        </w:rPr>
        <w:t>2018</w:t>
      </w:r>
      <w:r>
        <w:rPr>
          <w:rFonts w:hint="eastAsia" w:ascii="仿宋_GB2312" w:hAnsi="??" w:eastAsia="仿宋_GB2312"/>
          <w:color w:val="000000"/>
          <w:sz w:val="32"/>
          <w:szCs w:val="32"/>
        </w:rPr>
        <w:t>年我院党的建设暨精神文明建设工作，落实《中共河南卫生干部学院委员会</w:t>
      </w:r>
      <w:r>
        <w:rPr>
          <w:rFonts w:ascii="仿宋_GB2312" w:hAnsi="??" w:eastAsia="仿宋_GB2312"/>
          <w:color w:val="000000"/>
          <w:sz w:val="32"/>
          <w:szCs w:val="32"/>
        </w:rPr>
        <w:t>2018</w:t>
      </w:r>
      <w:r>
        <w:rPr>
          <w:rFonts w:hint="eastAsia" w:ascii="仿宋_GB2312" w:hAnsi="??" w:eastAsia="仿宋_GB2312"/>
          <w:color w:val="000000"/>
          <w:sz w:val="32"/>
          <w:szCs w:val="32"/>
        </w:rPr>
        <w:t>年党的工作要点》（豫卫生学院党字〔</w:t>
      </w:r>
      <w:r>
        <w:rPr>
          <w:rFonts w:ascii="仿宋_GB2312" w:hAnsi="??" w:eastAsia="仿宋_GB2312"/>
          <w:color w:val="000000"/>
          <w:sz w:val="32"/>
          <w:szCs w:val="32"/>
        </w:rPr>
        <w:t>2018</w:t>
      </w:r>
      <w:r>
        <w:rPr>
          <w:rFonts w:hint="eastAsia" w:ascii="仿宋_GB2312" w:hAnsi="??" w:eastAsia="仿宋_GB2312"/>
          <w:color w:val="000000"/>
          <w:sz w:val="32"/>
          <w:szCs w:val="32"/>
        </w:rPr>
        <w:t>〕</w:t>
      </w:r>
      <w:r>
        <w:rPr>
          <w:rFonts w:ascii="仿宋_GB2312" w:hAnsi="??" w:eastAsia="仿宋_GB2312"/>
          <w:color w:val="000000"/>
          <w:sz w:val="32"/>
          <w:szCs w:val="32"/>
        </w:rPr>
        <w:t>15</w:t>
      </w:r>
      <w:r>
        <w:rPr>
          <w:rFonts w:hint="eastAsia" w:ascii="仿宋_GB2312" w:hAnsi="??" w:eastAsia="仿宋_GB2312"/>
          <w:color w:val="000000"/>
          <w:sz w:val="32"/>
          <w:szCs w:val="32"/>
        </w:rPr>
        <w:t>号）、《河南卫生干部学院</w:t>
      </w:r>
      <w:r>
        <w:rPr>
          <w:rFonts w:ascii="仿宋_GB2312" w:hAnsi="??" w:eastAsia="仿宋_GB2312"/>
          <w:color w:val="000000"/>
          <w:sz w:val="32"/>
          <w:szCs w:val="32"/>
        </w:rPr>
        <w:t>2018</w:t>
      </w:r>
      <w:r>
        <w:rPr>
          <w:rFonts w:hint="eastAsia" w:ascii="仿宋_GB2312" w:hAnsi="??" w:eastAsia="仿宋_GB2312"/>
          <w:color w:val="000000"/>
          <w:sz w:val="32"/>
          <w:szCs w:val="32"/>
        </w:rPr>
        <w:t>年精神文明建设工作要点》（豫卫生学院党字〔</w:t>
      </w:r>
      <w:r>
        <w:rPr>
          <w:rFonts w:ascii="仿宋_GB2312" w:hAnsi="??" w:eastAsia="仿宋_GB2312"/>
          <w:color w:val="000000"/>
          <w:sz w:val="32"/>
          <w:szCs w:val="32"/>
        </w:rPr>
        <w:t>2018</w:t>
      </w:r>
      <w:r>
        <w:rPr>
          <w:rFonts w:hint="eastAsia" w:ascii="仿宋_GB2312" w:hAnsi="??" w:eastAsia="仿宋_GB2312"/>
          <w:color w:val="000000"/>
          <w:sz w:val="32"/>
          <w:szCs w:val="32"/>
        </w:rPr>
        <w:t>〕</w:t>
      </w:r>
      <w:r>
        <w:rPr>
          <w:rFonts w:ascii="仿宋_GB2312" w:hAnsi="??" w:eastAsia="仿宋_GB2312"/>
          <w:color w:val="000000"/>
          <w:sz w:val="32"/>
          <w:szCs w:val="32"/>
        </w:rPr>
        <w:t>16</w:t>
      </w:r>
      <w:r>
        <w:rPr>
          <w:rFonts w:hint="eastAsia" w:ascii="仿宋_GB2312" w:hAnsi="??" w:eastAsia="仿宋_GB2312"/>
          <w:color w:val="000000"/>
          <w:sz w:val="32"/>
          <w:szCs w:val="32"/>
        </w:rPr>
        <w:t>号）精神，院党委决定继续在全院范围内广泛开展“争当先进基层党组织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??" w:eastAsia="仿宋_GB2312"/>
          <w:color w:val="000000"/>
          <w:sz w:val="32"/>
          <w:szCs w:val="32"/>
        </w:rPr>
        <w:t>争做优秀共产党员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??" w:eastAsia="仿宋_GB2312"/>
          <w:color w:val="000000"/>
          <w:sz w:val="32"/>
          <w:szCs w:val="32"/>
        </w:rPr>
        <w:t>创建省级文明单位”（简称“两争一创”）活动。</w:t>
      </w:r>
    </w:p>
    <w:p>
      <w:pPr>
        <w:pStyle w:val="22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仿宋_GB2312" w:hAnsi="MS UI Gothic" w:eastAsia="仿宋_GB2312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本着服务学院中心工作的原则，综合《河南卫生干部学院</w:t>
      </w:r>
      <w:r>
        <w:rPr>
          <w:rFonts w:ascii="仿宋_GB2312" w:hAnsi="??" w:eastAsia="仿宋_GB2312"/>
          <w:color w:val="000000"/>
          <w:sz w:val="32"/>
          <w:szCs w:val="32"/>
        </w:rPr>
        <w:t>2018</w:t>
      </w:r>
      <w:r>
        <w:rPr>
          <w:rFonts w:hint="eastAsia" w:ascii="仿宋_GB2312" w:hAnsi="??" w:eastAsia="仿宋_GB2312"/>
          <w:color w:val="000000"/>
          <w:sz w:val="32"/>
          <w:szCs w:val="32"/>
        </w:rPr>
        <w:t>年重点工作》（豫卫生学院〔</w:t>
      </w:r>
      <w:r>
        <w:rPr>
          <w:rFonts w:ascii="仿宋_GB2312" w:hAnsi="??" w:eastAsia="仿宋_GB2312"/>
          <w:color w:val="000000"/>
          <w:sz w:val="32"/>
          <w:szCs w:val="32"/>
        </w:rPr>
        <w:t>2018</w:t>
      </w:r>
      <w:r>
        <w:rPr>
          <w:rFonts w:hint="eastAsia" w:ascii="仿宋_GB2312" w:hAnsi="??" w:eastAsia="仿宋_GB2312"/>
          <w:color w:val="000000"/>
          <w:sz w:val="32"/>
          <w:szCs w:val="32"/>
        </w:rPr>
        <w:t>〕</w:t>
      </w:r>
      <w:r>
        <w:rPr>
          <w:rFonts w:ascii="仿宋_GB2312" w:hAnsi="??" w:eastAsia="仿宋_GB2312"/>
          <w:color w:val="000000"/>
          <w:sz w:val="32"/>
          <w:szCs w:val="32"/>
        </w:rPr>
        <w:t>3</w:t>
      </w:r>
      <w:r>
        <w:rPr>
          <w:rFonts w:hint="eastAsia" w:ascii="仿宋_GB2312" w:hAnsi="??" w:eastAsia="仿宋_GB2312"/>
          <w:color w:val="000000"/>
          <w:sz w:val="32"/>
          <w:szCs w:val="32"/>
        </w:rPr>
        <w:t>号）、</w:t>
      </w:r>
      <w:r>
        <w:rPr>
          <w:rFonts w:hint="eastAsia" w:ascii="仿宋_GB2312" w:hAnsi="??" w:eastAsia="仿宋_GB2312"/>
          <w:bCs/>
          <w:color w:val="000000"/>
          <w:sz w:val="32"/>
          <w:szCs w:val="32"/>
        </w:rPr>
        <w:t>《河南省文明单位评选管理办法》（豫办</w:t>
      </w:r>
      <w:r>
        <w:rPr>
          <w:rFonts w:ascii="仿宋_GB2312" w:hAnsi="??" w:eastAsia="仿宋_GB2312"/>
          <w:bCs/>
          <w:color w:val="000000"/>
          <w:sz w:val="32"/>
          <w:szCs w:val="32"/>
        </w:rPr>
        <w:t>[2015]22</w:t>
      </w:r>
      <w:r>
        <w:rPr>
          <w:rFonts w:hint="eastAsia" w:ascii="仿宋_GB2312" w:hAnsi="??" w:eastAsia="仿宋_GB2312"/>
          <w:bCs/>
          <w:color w:val="000000"/>
          <w:sz w:val="32"/>
          <w:szCs w:val="32"/>
        </w:rPr>
        <w:t>号）规定、</w:t>
      </w:r>
      <w:r>
        <w:rPr>
          <w:rFonts w:ascii="仿宋_GB2312" w:hAnsi="??" w:eastAsia="仿宋_GB2312"/>
          <w:bCs/>
          <w:color w:val="000000"/>
          <w:sz w:val="32"/>
          <w:szCs w:val="32"/>
        </w:rPr>
        <w:t>2017</w:t>
      </w:r>
      <w:r>
        <w:rPr>
          <w:rFonts w:hint="eastAsia" w:ascii="仿宋_GB2312" w:hAnsi="??" w:eastAsia="仿宋_GB2312"/>
          <w:bCs/>
          <w:color w:val="000000"/>
          <w:sz w:val="32"/>
          <w:szCs w:val="32"/>
        </w:rPr>
        <w:t>年度省级文明单位（标兵）测评体系等要求，充分考虑</w:t>
      </w:r>
      <w:r>
        <w:rPr>
          <w:rFonts w:hint="eastAsia" w:ascii="仿宋_GB2312" w:hAnsi="??" w:eastAsia="仿宋_GB2312"/>
          <w:color w:val="000000"/>
          <w:sz w:val="32"/>
          <w:szCs w:val="32"/>
        </w:rPr>
        <w:t>学院各部门职责与“两争一创”工作需要，在广泛征求各部门的基础上，现制定《河南卫生干部学院“两争一创”</w:t>
      </w:r>
      <w:r>
        <w:rPr>
          <w:rFonts w:ascii="仿宋_GB2312" w:hAnsi="??" w:eastAsia="仿宋_GB2312"/>
          <w:color w:val="000000"/>
          <w:sz w:val="32"/>
          <w:szCs w:val="32"/>
        </w:rPr>
        <w:t>2018</w:t>
      </w:r>
      <w:r>
        <w:rPr>
          <w:rFonts w:hint="eastAsia" w:ascii="仿宋_GB2312" w:hAnsi="??" w:eastAsia="仿宋_GB2312"/>
          <w:color w:val="000000"/>
          <w:sz w:val="32"/>
          <w:szCs w:val="32"/>
        </w:rPr>
        <w:t>年工作台账》。现将《台账》印发给你们，</w:t>
      </w:r>
      <w:r>
        <w:rPr>
          <w:rFonts w:hint="eastAsia" w:ascii="仿宋_GB2312" w:hAnsi="??" w:eastAsia="仿宋_GB2312"/>
          <w:sz w:val="32"/>
          <w:szCs w:val="32"/>
        </w:rPr>
        <w:t>请</w:t>
      </w:r>
      <w:r>
        <w:rPr>
          <w:rFonts w:hint="eastAsia" w:ascii="仿宋_GB2312" w:hAnsi="MS UI Gothic" w:eastAsia="仿宋_GB2312"/>
          <w:sz w:val="32"/>
          <w:szCs w:val="32"/>
        </w:rPr>
        <w:t>各</w:t>
      </w:r>
      <w:r>
        <w:rPr>
          <w:rFonts w:hint="eastAsia" w:ascii="仿宋_GB2312" w:hAnsi="??" w:eastAsia="仿宋_GB2312"/>
          <w:sz w:val="32"/>
          <w:szCs w:val="32"/>
        </w:rPr>
        <w:t>处</w:t>
      </w:r>
      <w:r>
        <w:rPr>
          <w:rFonts w:hint="eastAsia" w:ascii="仿宋_GB2312" w:hAnsi="MS UI Gothic" w:eastAsia="仿宋_GB2312"/>
          <w:sz w:val="32"/>
          <w:szCs w:val="32"/>
        </w:rPr>
        <w:t>室（部）和各党支部</w:t>
      </w:r>
      <w:r>
        <w:rPr>
          <w:rFonts w:hint="eastAsia" w:ascii="仿宋_GB2312" w:hAnsi="??" w:eastAsia="仿宋_GB2312"/>
          <w:sz w:val="32"/>
          <w:szCs w:val="32"/>
        </w:rPr>
        <w:t>对</w:t>
      </w:r>
      <w:r>
        <w:rPr>
          <w:rFonts w:hint="eastAsia" w:ascii="仿宋_GB2312" w:hAnsi="MS UI Gothic" w:eastAsia="仿宋_GB2312"/>
          <w:sz w:val="32"/>
          <w:szCs w:val="32"/>
        </w:rPr>
        <w:t>照《台</w:t>
      </w:r>
      <w:r>
        <w:rPr>
          <w:rFonts w:hint="eastAsia" w:ascii="仿宋_GB2312" w:hAnsi="??" w:eastAsia="仿宋_GB2312"/>
          <w:sz w:val="32"/>
          <w:szCs w:val="32"/>
        </w:rPr>
        <w:t>账</w:t>
      </w:r>
      <w:r>
        <w:rPr>
          <w:rFonts w:hint="eastAsia" w:ascii="仿宋_GB2312" w:hAnsi="MS UI Gothic" w:eastAsia="仿宋_GB2312"/>
          <w:sz w:val="32"/>
          <w:szCs w:val="32"/>
        </w:rPr>
        <w:t>》，</w:t>
      </w:r>
      <w:r>
        <w:rPr>
          <w:rFonts w:hint="eastAsia" w:ascii="仿宋_GB2312" w:hAnsi="??" w:eastAsia="仿宋_GB2312"/>
          <w:sz w:val="32"/>
          <w:szCs w:val="32"/>
        </w:rPr>
        <w:t>严</w:t>
      </w:r>
      <w:r>
        <w:rPr>
          <w:rFonts w:hint="eastAsia" w:ascii="仿宋_GB2312" w:hAnsi="MS UI Gothic" w:eastAsia="仿宋_GB2312"/>
          <w:sz w:val="32"/>
          <w:szCs w:val="32"/>
        </w:rPr>
        <w:t>格按照明确的内容和</w:t>
      </w:r>
      <w:r>
        <w:rPr>
          <w:rFonts w:hint="eastAsia" w:ascii="仿宋_GB2312" w:hAnsi="??" w:eastAsia="仿宋_GB2312"/>
          <w:sz w:val="32"/>
          <w:szCs w:val="32"/>
        </w:rPr>
        <w:t>时间节</w:t>
      </w:r>
      <w:r>
        <w:rPr>
          <w:rFonts w:hint="eastAsia" w:ascii="仿宋_GB2312" w:hAnsi="MS UI Gothic" w:eastAsia="仿宋_GB2312"/>
          <w:sz w:val="32"/>
          <w:szCs w:val="32"/>
        </w:rPr>
        <w:t>点，切</w:t>
      </w:r>
      <w:r>
        <w:rPr>
          <w:rFonts w:hint="eastAsia" w:ascii="仿宋_GB2312" w:hAnsi="??" w:eastAsia="仿宋_GB2312"/>
          <w:sz w:val="32"/>
          <w:szCs w:val="32"/>
        </w:rPr>
        <w:t>实</w:t>
      </w:r>
      <w:r>
        <w:rPr>
          <w:rFonts w:hint="eastAsia" w:ascii="仿宋_GB2312" w:hAnsi="MS UI Gothic" w:eastAsia="仿宋_GB2312"/>
          <w:sz w:val="32"/>
          <w:szCs w:val="32"/>
        </w:rPr>
        <w:t>加</w:t>
      </w:r>
      <w:r>
        <w:rPr>
          <w:rFonts w:hint="eastAsia" w:ascii="仿宋_GB2312" w:hAnsi="??" w:eastAsia="仿宋_GB2312"/>
          <w:sz w:val="32"/>
          <w:szCs w:val="32"/>
        </w:rPr>
        <w:t>强领导</w:t>
      </w:r>
      <w:r>
        <w:rPr>
          <w:rFonts w:hint="eastAsia" w:ascii="仿宋_GB2312" w:hAnsi="MS UI Gothic" w:eastAsia="仿宋_GB2312"/>
          <w:sz w:val="32"/>
          <w:szCs w:val="32"/>
        </w:rPr>
        <w:t>，采取有效措施，扎</w:t>
      </w:r>
      <w:r>
        <w:rPr>
          <w:rFonts w:hint="eastAsia" w:ascii="仿宋_GB2312" w:hAnsi="??" w:eastAsia="仿宋_GB2312"/>
          <w:sz w:val="32"/>
          <w:szCs w:val="32"/>
        </w:rPr>
        <w:t>实</w:t>
      </w:r>
      <w:r>
        <w:rPr>
          <w:rFonts w:hint="eastAsia" w:ascii="仿宋_GB2312" w:hAnsi="MS UI Gothic" w:eastAsia="仿宋_GB2312"/>
          <w:sz w:val="32"/>
          <w:szCs w:val="32"/>
        </w:rPr>
        <w:t>推</w:t>
      </w:r>
      <w:r>
        <w:rPr>
          <w:rFonts w:hint="eastAsia" w:ascii="仿宋_GB2312" w:hAnsi="??" w:eastAsia="仿宋_GB2312"/>
          <w:sz w:val="32"/>
          <w:szCs w:val="32"/>
        </w:rPr>
        <w:t>进</w:t>
      </w:r>
      <w:r>
        <w:rPr>
          <w:rFonts w:hint="eastAsia" w:ascii="仿宋_GB2312" w:hAnsi="MS UI Gothic" w:eastAsia="仿宋_GB2312"/>
          <w:sz w:val="32"/>
          <w:szCs w:val="32"/>
        </w:rPr>
        <w:t>工作，确保高</w:t>
      </w:r>
      <w:r>
        <w:rPr>
          <w:rFonts w:hint="eastAsia" w:ascii="仿宋_GB2312" w:hAnsi="??" w:eastAsia="仿宋_GB2312"/>
          <w:sz w:val="32"/>
          <w:szCs w:val="32"/>
        </w:rPr>
        <w:t>标</w:t>
      </w:r>
      <w:r>
        <w:rPr>
          <w:rFonts w:hint="eastAsia" w:ascii="仿宋_GB2312" w:hAnsi="MS UI Gothic" w:eastAsia="仿宋_GB2312"/>
          <w:sz w:val="32"/>
          <w:szCs w:val="32"/>
        </w:rPr>
        <w:t>准、高</w:t>
      </w:r>
      <w:r>
        <w:rPr>
          <w:rFonts w:hint="eastAsia" w:ascii="仿宋_GB2312" w:hAnsi="??" w:eastAsia="仿宋_GB2312"/>
          <w:sz w:val="32"/>
          <w:szCs w:val="32"/>
        </w:rPr>
        <w:t>质</w:t>
      </w:r>
      <w:r>
        <w:rPr>
          <w:rFonts w:hint="eastAsia" w:ascii="仿宋_GB2312" w:hAnsi="MS UI Gothic" w:eastAsia="仿宋_GB2312"/>
          <w:sz w:val="32"/>
          <w:szCs w:val="32"/>
        </w:rPr>
        <w:t>量完成各</w:t>
      </w:r>
      <w:r>
        <w:rPr>
          <w:rFonts w:hint="eastAsia" w:ascii="仿宋_GB2312" w:hAnsi="??" w:eastAsia="仿宋_GB2312"/>
          <w:sz w:val="32"/>
          <w:szCs w:val="32"/>
        </w:rPr>
        <w:t>项</w:t>
      </w:r>
      <w:r>
        <w:rPr>
          <w:rFonts w:hint="eastAsia" w:ascii="仿宋_GB2312" w:hAnsi="MS UI Gothic" w:eastAsia="仿宋_GB2312"/>
          <w:sz w:val="32"/>
          <w:szCs w:val="32"/>
        </w:rPr>
        <w:t>任</w:t>
      </w:r>
      <w:r>
        <w:rPr>
          <w:rFonts w:hint="eastAsia" w:ascii="仿宋_GB2312" w:hAnsi="??" w:eastAsia="仿宋_GB2312"/>
          <w:sz w:val="32"/>
          <w:szCs w:val="32"/>
        </w:rPr>
        <w:t>务</w:t>
      </w:r>
      <w:r>
        <w:rPr>
          <w:rFonts w:hint="eastAsia" w:ascii="仿宋_GB2312" w:hAnsi="MS UI Gothic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报送材料邮箱：</w:t>
      </w:r>
      <w:r>
        <w:fldChar w:fldCharType="begin"/>
      </w:r>
      <w:r>
        <w:instrText xml:space="preserve"> HYPERLINK "mailto:jsxydb8305@sina.com" </w:instrText>
      </w:r>
      <w:r>
        <w:fldChar w:fldCharType="separate"/>
      </w:r>
      <w:r>
        <w:rPr>
          <w:rStyle w:val="10"/>
          <w:rFonts w:ascii="仿宋_GB2312" w:hAnsi="??" w:eastAsia="仿宋_GB2312"/>
          <w:color w:val="auto"/>
          <w:sz w:val="32"/>
          <w:szCs w:val="32"/>
          <w:u w:val="none"/>
        </w:rPr>
        <w:t>jsxydb8305@sina.com</w:t>
      </w:r>
      <w:r>
        <w:rPr>
          <w:rStyle w:val="10"/>
          <w:rFonts w:ascii="仿宋_GB2312" w:hAnsi="??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??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联系人：李岩、王翠丽。</w:t>
      </w:r>
    </w:p>
    <w:p>
      <w:pPr>
        <w:spacing w:line="360" w:lineRule="auto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pStyle w:val="22"/>
        <w:shd w:val="clear" w:color="auto" w:fill="FFFFFF"/>
        <w:spacing w:before="0" w:beforeAutospacing="0" w:after="0" w:afterAutospacing="0" w:line="640" w:lineRule="exact"/>
        <w:ind w:firstLine="6080" w:firstLineChars="1900"/>
        <w:rPr>
          <w:rFonts w:ascii="仿宋_GB2312" w:hAnsi="??" w:eastAsia="仿宋_GB2312"/>
          <w:sz w:val="32"/>
          <w:szCs w:val="32"/>
        </w:rPr>
      </w:pPr>
      <w:r>
        <w:rPr>
          <w:rFonts w:ascii="仿宋_GB2312" w:hAnsi="????" w:eastAsia="仿宋_GB2312"/>
          <w:sz w:val="32"/>
          <w:szCs w:val="32"/>
        </w:rPr>
        <w:t>2018</w:t>
      </w:r>
      <w:r>
        <w:rPr>
          <w:rFonts w:hint="eastAsia" w:ascii="仿宋_GB2312" w:hAnsi="??" w:eastAsia="仿宋_GB2312"/>
          <w:sz w:val="32"/>
          <w:szCs w:val="32"/>
        </w:rPr>
        <w:t>年</w:t>
      </w:r>
      <w:r>
        <w:rPr>
          <w:rFonts w:ascii="仿宋_GB2312" w:hAnsi="??" w:eastAsia="仿宋_GB2312"/>
          <w:sz w:val="32"/>
          <w:szCs w:val="32"/>
        </w:rPr>
        <w:t>3</w:t>
      </w:r>
      <w:r>
        <w:rPr>
          <w:rFonts w:hint="eastAsia" w:ascii="仿宋_GB2312" w:hAnsi="??" w:eastAsia="仿宋_GB2312"/>
          <w:sz w:val="32"/>
          <w:szCs w:val="32"/>
        </w:rPr>
        <w:t>月</w:t>
      </w:r>
      <w:r>
        <w:rPr>
          <w:rFonts w:ascii="仿宋_GB2312" w:hAnsi="??" w:eastAsia="仿宋_GB2312"/>
          <w:sz w:val="32"/>
          <w:szCs w:val="32"/>
        </w:rPr>
        <w:t>26</w:t>
      </w:r>
      <w:r>
        <w:rPr>
          <w:rFonts w:hint="eastAsia" w:ascii="仿宋_GB2312" w:hAnsi="??" w:eastAsia="仿宋_GB2312"/>
          <w:sz w:val="32"/>
          <w:szCs w:val="32"/>
        </w:rPr>
        <w:t>日</w:t>
      </w:r>
    </w:p>
    <w:p>
      <w:pPr>
        <w:spacing w:line="360" w:lineRule="auto"/>
        <w:rPr>
          <w:rFonts w:ascii="??" w:hAnsi="??"/>
          <w:color w:val="000000"/>
          <w:sz w:val="32"/>
          <w:szCs w:val="32"/>
        </w:rPr>
        <w:sectPr>
          <w:footerReference r:id="rId3" w:type="default"/>
          <w:pgSz w:w="11906" w:h="16838"/>
          <w:pgMar w:top="1701" w:right="1701" w:bottom="1701" w:left="1701" w:header="851" w:footer="992" w:gutter="0"/>
          <w:cols w:space="425" w:num="1"/>
          <w:docGrid w:linePitch="312" w:charSpace="0"/>
        </w:sectPr>
      </w:pPr>
    </w:p>
    <w:p>
      <w:pPr>
        <w:widowControl/>
        <w:spacing w:line="440" w:lineRule="exact"/>
        <w:jc w:val="center"/>
        <w:rPr>
          <w:rFonts w:ascii="仿宋_GB2312" w:hAnsi="??" w:eastAsia="仿宋_GB2312"/>
          <w:szCs w:val="21"/>
        </w:rPr>
      </w:pPr>
    </w:p>
    <w:p>
      <w:pPr>
        <w:widowControl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黑体"/>
          <w:bCs/>
          <w:kern w:val="0"/>
          <w:sz w:val="44"/>
          <w:szCs w:val="44"/>
        </w:rPr>
        <w:t>河南卫生干部学院</w:t>
      </w:r>
      <w:r>
        <w:rPr>
          <w:rFonts w:hint="eastAsia" w:ascii="方正小标宋简体" w:hAnsi="华文中宋" w:eastAsia="方正小标宋简体" w:cs="黑体"/>
          <w:bCs/>
          <w:color w:val="000000"/>
          <w:kern w:val="0"/>
          <w:sz w:val="44"/>
          <w:szCs w:val="44"/>
        </w:rPr>
        <w:t>“两争一创”</w:t>
      </w:r>
      <w:r>
        <w:rPr>
          <w:rFonts w:ascii="方正小标宋简体" w:hAnsi="华文中宋" w:eastAsia="方正小标宋简体" w:cs="黑体"/>
          <w:bCs/>
          <w:color w:val="000000"/>
          <w:kern w:val="0"/>
          <w:sz w:val="44"/>
          <w:szCs w:val="44"/>
        </w:rPr>
        <w:t>201</w:t>
      </w:r>
      <w:r>
        <w:rPr>
          <w:rFonts w:ascii="方正小标宋简体" w:hAnsi="华文中宋" w:eastAsia="方正小标宋简体" w:cs="黑体"/>
          <w:bCs/>
          <w:kern w:val="0"/>
          <w:sz w:val="44"/>
          <w:szCs w:val="44"/>
        </w:rPr>
        <w:t>8</w:t>
      </w:r>
      <w:r>
        <w:rPr>
          <w:rFonts w:hint="eastAsia" w:ascii="方正小标宋简体" w:hAnsi="华文中宋" w:eastAsia="方正小标宋简体" w:cs="黑体"/>
          <w:bCs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工作台账</w:t>
      </w:r>
    </w:p>
    <w:p>
      <w:pPr>
        <w:widowControl/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12"/>
        <w:tblW w:w="14179" w:type="dxa"/>
        <w:jc w:val="center"/>
        <w:tblInd w:w="6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671"/>
        <w:gridCol w:w="3088"/>
        <w:gridCol w:w="3660"/>
        <w:gridCol w:w="3690"/>
        <w:gridCol w:w="1377"/>
        <w:gridCol w:w="1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tblHeader/>
          <w:jc w:val="center"/>
        </w:trPr>
        <w:tc>
          <w:tcPr>
            <w:tcW w:w="62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6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项目</w:t>
            </w:r>
          </w:p>
        </w:tc>
        <w:tc>
          <w:tcPr>
            <w:tcW w:w="6748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省级文明单位（标兵）测评体系</w:t>
            </w:r>
          </w:p>
        </w:tc>
        <w:tc>
          <w:tcPr>
            <w:tcW w:w="369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活动内容</w:t>
            </w:r>
          </w:p>
        </w:tc>
        <w:tc>
          <w:tcPr>
            <w:tcW w:w="137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上传时限</w:t>
            </w:r>
          </w:p>
        </w:tc>
        <w:tc>
          <w:tcPr>
            <w:tcW w:w="107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责任单位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tblHeader/>
          <w:jc w:val="center"/>
        </w:trPr>
        <w:tc>
          <w:tcPr>
            <w:tcW w:w="623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测评内容</w:t>
            </w:r>
          </w:p>
        </w:tc>
        <w:tc>
          <w:tcPr>
            <w:tcW w:w="366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开展活动和网络报送材料清单</w:t>
            </w:r>
          </w:p>
        </w:tc>
        <w:tc>
          <w:tcPr>
            <w:tcW w:w="369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一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创建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机制</w:t>
            </w:r>
          </w:p>
        </w:tc>
        <w:tc>
          <w:tcPr>
            <w:tcW w:w="308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1.</w:t>
            </w:r>
            <w:r>
              <w:rPr>
                <w:rFonts w:hint="eastAsia" w:ascii="仿宋_GB2312" w:hAnsi="??" w:eastAsia="仿宋_GB2312"/>
                <w:szCs w:val="21"/>
              </w:rPr>
              <w:t>每年至少召开</w:t>
            </w:r>
            <w:r>
              <w:rPr>
                <w:rFonts w:ascii="仿宋_GB2312" w:hAnsi="??" w:eastAsia="仿宋_GB231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zCs w:val="21"/>
              </w:rPr>
              <w:t>次全员参与的精神文明建设专题会议；（</w:t>
            </w:r>
            <w:r>
              <w:rPr>
                <w:rFonts w:ascii="仿宋_GB2312" w:hAnsi="??" w:eastAsia="仿宋_GB2312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提供专题会议的图片</w:t>
            </w:r>
            <w:r>
              <w:rPr>
                <w:rFonts w:ascii="仿宋_GB2312" w:hAnsi="??" w:eastAsia="仿宋_GB2312"/>
                <w:szCs w:val="21"/>
              </w:rPr>
              <w:t>3</w:t>
            </w:r>
            <w:r>
              <w:rPr>
                <w:rFonts w:hint="eastAsia" w:ascii="仿宋_GB2312" w:hAnsi="??" w:eastAsia="仿宋_GB2312"/>
                <w:szCs w:val="21"/>
              </w:rPr>
              <w:t>张、音像资料和领导讲话等文字材料及电子版</w:t>
            </w:r>
          </w:p>
        </w:tc>
        <w:tc>
          <w:tcPr>
            <w:tcW w:w="369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召开全员参与的</w:t>
            </w:r>
            <w:r>
              <w:rPr>
                <w:rFonts w:ascii="仿宋_GB2312" w:hAnsi="??" w:eastAsia="仿宋_GB2312"/>
                <w:szCs w:val="21"/>
              </w:rPr>
              <w:t>2018</w:t>
            </w:r>
            <w:r>
              <w:rPr>
                <w:rFonts w:hint="eastAsia" w:ascii="仿宋_GB2312" w:hAnsi="??" w:eastAsia="仿宋_GB2312"/>
                <w:szCs w:val="21"/>
              </w:rPr>
              <w:t>年精神文明建设工作会议</w:t>
            </w:r>
          </w:p>
        </w:tc>
        <w:tc>
          <w:tcPr>
            <w:tcW w:w="13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4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月底前上传</w:t>
            </w: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2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2.</w:t>
            </w:r>
            <w:r>
              <w:rPr>
                <w:rFonts w:hint="eastAsia" w:ascii="仿宋_GB2312" w:hAnsi="??" w:eastAsia="仿宋_GB2312"/>
                <w:szCs w:val="21"/>
              </w:rPr>
              <w:t>领导班子每年至少</w:t>
            </w:r>
            <w:r>
              <w:rPr>
                <w:rFonts w:ascii="仿宋_GB2312" w:hAnsi="??" w:eastAsia="仿宋_GB2312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Cs w:val="21"/>
              </w:rPr>
              <w:t>次研究精神文明建设工作；（</w:t>
            </w:r>
            <w:r>
              <w:rPr>
                <w:rFonts w:ascii="仿宋_GB2312" w:hAnsi="??" w:eastAsia="仿宋_GB2312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提供</w:t>
            </w:r>
            <w:r>
              <w:rPr>
                <w:rFonts w:ascii="仿宋_GB2312" w:hAnsi="??" w:eastAsia="仿宋_GB2312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Cs w:val="21"/>
              </w:rPr>
              <w:t>次班子会议纪要扫描件（包括研究议题、时间、地点、参加人员）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组织领导班子精神文明建设专题会议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4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月底、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8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月底各上传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1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次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3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3.</w:t>
            </w:r>
            <w:r>
              <w:rPr>
                <w:rFonts w:hint="eastAsia" w:ascii="仿宋_GB2312" w:hAnsi="??" w:eastAsia="仿宋_GB2312"/>
                <w:szCs w:val="21"/>
              </w:rPr>
              <w:t>有精神文明建设组织领导机构和专职工作人员，有明确的职责分工，有专项经费；（</w:t>
            </w:r>
            <w:r>
              <w:rPr>
                <w:rFonts w:ascii="仿宋_GB2312" w:hAnsi="??" w:eastAsia="仿宋_GB231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提供单位精神文明建设组织领导机构的正式文件扫描件及电子版，</w:t>
            </w:r>
            <w:r>
              <w:rPr>
                <w:rFonts w:ascii="仿宋_GB2312" w:hAnsi="??" w:eastAsia="仿宋_GB2312"/>
                <w:szCs w:val="21"/>
              </w:rPr>
              <w:t xml:space="preserve"> 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1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①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提供学院精神文明建设组织领导机构和专职工作人员的文件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kern w:val="0"/>
                <w:szCs w:val="21"/>
              </w:rPr>
            </w:pPr>
            <w:r>
              <w:rPr>
                <w:rFonts w:ascii="仿宋_GB2312" w:hAnsi="??" w:eastAsia="仿宋_GB2312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月底前上传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4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提供精神文明专项经费证明材料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2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②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拨付精神文明建设专项经费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ascii="仿宋_GB2312" w:hAnsi="??" w:eastAsia="仿宋_GB2312"/>
                <w:kern w:val="0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3</w:t>
            </w:r>
            <w:r>
              <w:rPr>
                <w:rFonts w:hint="eastAsia" w:ascii="仿宋_GB2312" w:hAnsi="??" w:eastAsia="仿宋_GB2312"/>
                <w:szCs w:val="21"/>
              </w:rPr>
              <w:t>月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底前上传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总务处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5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4.</w:t>
            </w:r>
            <w:r>
              <w:rPr>
                <w:rFonts w:hint="eastAsia" w:ascii="仿宋_GB2312" w:hAnsi="??" w:eastAsia="仿宋_GB2312"/>
                <w:szCs w:val="21"/>
              </w:rPr>
              <w:t>有文明单位创建年度工作实施方案。（</w:t>
            </w:r>
            <w:r>
              <w:rPr>
                <w:rFonts w:ascii="仿宋_GB2312" w:hAnsi="??" w:eastAsia="仿宋_GB231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提供工作实施方案扫描件及电子版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制定学院文明创建年度工作实施方案和台帐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宋体"/>
                <w:kern w:val="0"/>
                <w:szCs w:val="21"/>
              </w:rPr>
            </w:pPr>
            <w:r>
              <w:rPr>
                <w:rFonts w:ascii="仿宋_GB2312" w:hAnsi="??" w:eastAsia="仿宋_GB2312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月底前上传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2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7</w:t>
            </w:r>
          </w:p>
        </w:tc>
        <w:tc>
          <w:tcPr>
            <w:tcW w:w="6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二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理想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信念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教育</w:t>
            </w:r>
          </w:p>
        </w:tc>
        <w:tc>
          <w:tcPr>
            <w:tcW w:w="308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0000"/>
                <w:szCs w:val="21"/>
              </w:rPr>
            </w:pPr>
            <w:r>
              <w:rPr>
                <w:rFonts w:ascii="仿宋_GB2312" w:hAnsi="??" w:eastAsia="仿宋_GB2312"/>
                <w:color w:val="000000"/>
                <w:szCs w:val="21"/>
              </w:rPr>
              <w:t>5.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推进“两学一做”学习教育常态化制度化；（</w:t>
            </w:r>
            <w:r>
              <w:rPr>
                <w:rFonts w:ascii="仿宋_GB2312" w:hAnsi="??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分）</w:t>
            </w:r>
          </w:p>
        </w:tc>
        <w:tc>
          <w:tcPr>
            <w:tcW w:w="3660" w:type="dxa"/>
            <w:tcBorders>
              <w:top w:val="single" w:color="auto" w:sz="12" w:space="0"/>
            </w:tcBorders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exact"/>
              <w:jc w:val="both"/>
              <w:rPr>
                <w:rFonts w:ascii="仿宋_GB2312" w:hAnsi="??" w:eastAsia="仿宋_GB2312"/>
                <w:sz w:val="21"/>
                <w:szCs w:val="21"/>
              </w:rPr>
            </w:pPr>
            <w:r>
              <w:rPr>
                <w:rFonts w:ascii="仿宋_GB2312" w:hAnsi="??" w:eastAsia="仿宋_GB2312"/>
                <w:spacing w:val="-2"/>
                <w:sz w:val="21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 w:val="21"/>
                <w:szCs w:val="21"/>
              </w:rPr>
              <w:instrText xml:space="preserve"> = 1 \* GB3 </w:instrText>
            </w:r>
            <w:r>
              <w:rPr>
                <w:rFonts w:ascii="仿宋_GB2312" w:hAnsi="??" w:eastAsia="仿宋_GB2312"/>
                <w:spacing w:val="-2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 w:val="21"/>
                <w:szCs w:val="21"/>
              </w:rPr>
              <w:t>①</w:t>
            </w:r>
            <w:r>
              <w:rPr>
                <w:rFonts w:ascii="仿宋_GB2312" w:hAnsi="??" w:eastAsia="仿宋_GB2312"/>
                <w:spacing w:val="-2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color w:val="000000"/>
                <w:sz w:val="21"/>
                <w:szCs w:val="21"/>
              </w:rPr>
              <w:t>开展“不忘初心</w:t>
            </w:r>
            <w:r>
              <w:rPr>
                <w:rFonts w:ascii="仿宋_GB2312" w:hAnsi="??" w:eastAsia="仿宋_GB2312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??" w:eastAsia="仿宋_GB2312"/>
                <w:color w:val="000000"/>
                <w:sz w:val="21"/>
                <w:szCs w:val="21"/>
              </w:rPr>
              <w:t>牢记使命”主题教育活动。</w:t>
            </w:r>
          </w:p>
        </w:tc>
        <w:tc>
          <w:tcPr>
            <w:tcW w:w="369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1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①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制定方案。开展系列活动</w:t>
            </w:r>
          </w:p>
        </w:tc>
        <w:tc>
          <w:tcPr>
            <w:tcW w:w="13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活动结束</w:t>
            </w:r>
            <w:r>
              <w:rPr>
                <w:rFonts w:ascii="仿宋_GB2312" w:hAnsi="??" w:eastAsia="仿宋_GB2312"/>
                <w:szCs w:val="21"/>
              </w:rPr>
              <w:t>5</w:t>
            </w:r>
            <w:r>
              <w:rPr>
                <w:rFonts w:hint="eastAsia" w:ascii="仿宋_GB2312" w:hAnsi="??" w:eastAsia="仿宋_GB2312"/>
                <w:szCs w:val="21"/>
              </w:rPr>
              <w:t>日内上传</w:t>
            </w: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8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exact"/>
              <w:jc w:val="both"/>
              <w:rPr>
                <w:rFonts w:ascii="仿宋_GB2312" w:hAnsi="??" w:eastAsia="仿宋_GB2312"/>
                <w:color w:val="0070C0"/>
                <w:sz w:val="21"/>
                <w:szCs w:val="21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exact"/>
              <w:jc w:val="both"/>
              <w:rPr>
                <w:rFonts w:ascii="仿宋_GB2312" w:hAnsi="??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②提供学习教育常态化制度化的方案（规范文件）扫描件；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pStyle w:val="20"/>
              <w:snapToGrid w:val="0"/>
              <w:spacing w:line="240" w:lineRule="exact"/>
              <w:ind w:firstLine="0" w:firstLineChars="0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2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②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制定党委中心组学习通知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活动结束</w:t>
            </w:r>
            <w:r>
              <w:rPr>
                <w:rFonts w:ascii="仿宋_GB2312" w:hAnsi="??" w:eastAsia="仿宋_GB2312"/>
                <w:szCs w:val="21"/>
              </w:rPr>
              <w:t>5</w:t>
            </w:r>
            <w:r>
              <w:rPr>
                <w:rFonts w:hint="eastAsia" w:ascii="仿宋_GB2312" w:hAnsi="??" w:eastAsia="仿宋_GB2312"/>
                <w:szCs w:val="21"/>
              </w:rPr>
              <w:t>日内上传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9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exact"/>
              <w:jc w:val="both"/>
              <w:rPr>
                <w:rFonts w:ascii="仿宋_GB2312" w:hAnsi="??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exact"/>
              <w:jc w:val="both"/>
              <w:rPr>
                <w:rFonts w:ascii="仿宋_GB2312" w:hAnsi="??" w:eastAsia="仿宋_GB2312"/>
                <w:color w:val="0070C0"/>
                <w:sz w:val="21"/>
                <w:szCs w:val="21"/>
              </w:rPr>
            </w:pPr>
            <w:r>
              <w:rPr>
                <w:rFonts w:ascii="仿宋_GB2312" w:hAnsi="??" w:eastAsia="仿宋_GB2312"/>
                <w:spacing w:val="-2"/>
                <w:sz w:val="21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 w:val="21"/>
                <w:szCs w:val="21"/>
              </w:rPr>
              <w:instrText xml:space="preserve"> = 3 \* GB3 </w:instrText>
            </w:r>
            <w:r>
              <w:rPr>
                <w:rFonts w:ascii="仿宋_GB2312" w:hAnsi="??" w:eastAsia="仿宋_GB2312"/>
                <w:spacing w:val="-2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 w:val="21"/>
                <w:szCs w:val="21"/>
              </w:rPr>
              <w:t>③</w:t>
            </w:r>
            <w:r>
              <w:rPr>
                <w:rFonts w:ascii="仿宋_GB2312" w:hAnsi="??" w:eastAsia="仿宋_GB2312"/>
                <w:spacing w:val="-2"/>
                <w:sz w:val="21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 w:val="21"/>
                <w:szCs w:val="21"/>
              </w:rPr>
              <w:t>提供</w:t>
            </w:r>
            <w:r>
              <w:rPr>
                <w:rFonts w:ascii="仿宋_GB2312" w:hAnsi="??" w:eastAsia="仿宋_GB2312"/>
                <w:sz w:val="21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 w:val="21"/>
                <w:szCs w:val="21"/>
              </w:rPr>
              <w:t>次中心组学习记录扫描件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3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③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落实测评体系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exact"/>
              <w:jc w:val="both"/>
              <w:rPr>
                <w:rFonts w:ascii="仿宋_GB2312" w:hAnsi="??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660" w:type="dxa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exact"/>
              <w:jc w:val="both"/>
              <w:rPr>
                <w:rFonts w:ascii="仿宋_GB2312" w:hAnsi="??" w:eastAsia="仿宋_GB2312"/>
                <w:color w:val="0070C0"/>
                <w:sz w:val="21"/>
                <w:szCs w:val="21"/>
              </w:rPr>
            </w:pPr>
            <w:r>
              <w:rPr>
                <w:rFonts w:hint="eastAsia" w:ascii="仿宋_GB2312" w:hAnsi="??" w:eastAsia="仿宋_GB2312" w:cs="黑体"/>
                <w:sz w:val="21"/>
                <w:szCs w:val="21"/>
              </w:rPr>
              <w:t>④</w:t>
            </w:r>
            <w:r>
              <w:rPr>
                <w:rFonts w:hint="eastAsia" w:ascii="仿宋_GB2312" w:hAnsi="??" w:eastAsia="仿宋_GB2312"/>
                <w:sz w:val="21"/>
                <w:szCs w:val="21"/>
              </w:rPr>
              <w:t>提供活动的视频、图文简报等资料扫描件及电子版（图片至少</w:t>
            </w:r>
            <w:r>
              <w:rPr>
                <w:rFonts w:ascii="仿宋_GB2312" w:hAnsi="??" w:eastAsia="仿宋_GB2312"/>
                <w:sz w:val="21"/>
                <w:szCs w:val="21"/>
              </w:rPr>
              <w:t>3</w:t>
            </w:r>
            <w:r>
              <w:rPr>
                <w:rFonts w:hint="eastAsia" w:ascii="仿宋_GB2312" w:hAnsi="??" w:eastAsia="仿宋_GB2312"/>
                <w:sz w:val="21"/>
                <w:szCs w:val="21"/>
              </w:rPr>
              <w:t>张）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④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组织参加各级党委的培训，开展学习研讨和交流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exact"/>
              <w:jc w:val="both"/>
              <w:rPr>
                <w:rFonts w:ascii="仿宋_GB2312" w:hAnsi="??" w:eastAsia="仿宋_GB2312"/>
                <w:sz w:val="21"/>
                <w:szCs w:val="21"/>
              </w:rPr>
            </w:pPr>
            <w:r>
              <w:rPr>
                <w:rFonts w:ascii="仿宋_GB2312" w:hAnsi="??" w:eastAsia="仿宋_GB2312"/>
                <w:sz w:val="21"/>
                <w:szCs w:val="21"/>
              </w:rPr>
              <w:t>6.</w:t>
            </w:r>
            <w:r>
              <w:rPr>
                <w:rFonts w:hint="eastAsia" w:ascii="仿宋_GB2312" w:hAnsi="??" w:eastAsia="仿宋_GB2312"/>
                <w:sz w:val="21"/>
                <w:szCs w:val="21"/>
              </w:rPr>
              <w:t>开展中国特色社会主义和中国梦学习教育活动。</w:t>
            </w:r>
            <w:r>
              <w:rPr>
                <w:rFonts w:hint="eastAsia" w:ascii="仿宋_GB2312" w:hAnsi="??" w:eastAsia="仿宋_GB2312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hAnsi="??" w:eastAsia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??" w:eastAsia="仿宋_GB2312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exact"/>
              <w:jc w:val="both"/>
              <w:rPr>
                <w:rFonts w:ascii="仿宋_GB2312" w:hAnsi="??" w:eastAsia="仿宋_GB2312"/>
                <w:sz w:val="21"/>
                <w:szCs w:val="21"/>
              </w:rPr>
            </w:pPr>
            <w:r>
              <w:rPr>
                <w:rFonts w:hint="eastAsia" w:ascii="仿宋_GB2312" w:hAnsi="??" w:eastAsia="仿宋_GB2312"/>
                <w:sz w:val="21"/>
                <w:szCs w:val="21"/>
              </w:rPr>
              <w:t>提供</w:t>
            </w:r>
            <w:r>
              <w:rPr>
                <w:rFonts w:ascii="仿宋_GB2312" w:hAnsi="??" w:eastAsia="仿宋_GB2312"/>
                <w:sz w:val="21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 w:val="21"/>
                <w:szCs w:val="21"/>
              </w:rPr>
              <w:t>次活动的图文、简报、视频等资料及电子版（每次至少</w:t>
            </w:r>
            <w:r>
              <w:rPr>
                <w:rFonts w:ascii="仿宋_GB2312" w:hAnsi="??" w:eastAsia="仿宋_GB2312"/>
                <w:sz w:val="21"/>
                <w:szCs w:val="21"/>
              </w:rPr>
              <w:t>3</w:t>
            </w:r>
            <w:r>
              <w:rPr>
                <w:rFonts w:hint="eastAsia" w:ascii="仿宋_GB2312" w:hAnsi="??" w:eastAsia="仿宋_GB2312"/>
                <w:sz w:val="21"/>
                <w:szCs w:val="21"/>
              </w:rPr>
              <w:t>张图片）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1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①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举办“不忘初心跟党走、健康中原新征程”党建微故事演讲</w:t>
            </w:r>
            <w:r>
              <w:rPr>
                <w:rFonts w:ascii="仿宋_GB2312" w:hAnsi="??" w:eastAsia="仿宋_GB2312"/>
                <w:szCs w:val="21"/>
              </w:rPr>
              <w:t xml:space="preserve">   </w:t>
            </w:r>
            <w:r>
              <w:rPr>
                <w:rFonts w:hint="eastAsia" w:ascii="仿宋_GB2312" w:hAnsi="??" w:eastAsia="仿宋_GB2312"/>
                <w:szCs w:val="21"/>
              </w:rPr>
              <w:t>比赛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5</w:t>
            </w:r>
            <w:r>
              <w:rPr>
                <w:rFonts w:hint="eastAsia" w:ascii="仿宋_GB2312" w:hAnsi="??" w:eastAsia="仿宋_GB2312"/>
                <w:szCs w:val="21"/>
              </w:rPr>
              <w:t>月底、</w:t>
            </w:r>
            <w:r>
              <w:rPr>
                <w:rFonts w:ascii="仿宋_GB2312" w:hAnsi="??" w:eastAsia="仿宋_GB2312"/>
                <w:szCs w:val="21"/>
              </w:rPr>
              <w:t>8</w:t>
            </w:r>
            <w:r>
              <w:rPr>
                <w:rFonts w:hint="eastAsia" w:ascii="仿宋_GB2312" w:hAnsi="??" w:eastAsia="仿宋_GB2312"/>
                <w:szCs w:val="21"/>
              </w:rPr>
              <w:t>月底各上传</w:t>
            </w:r>
            <w:r>
              <w:rPr>
                <w:rFonts w:ascii="仿宋_GB2312" w:hAnsi="??" w:eastAsia="仿宋_GB231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zCs w:val="21"/>
              </w:rPr>
              <w:t>次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exact"/>
              <w:jc w:val="both"/>
              <w:rPr>
                <w:rFonts w:ascii="仿宋_GB2312" w:hAnsi="??" w:eastAsia="仿宋_GB2312"/>
                <w:sz w:val="21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exact"/>
              <w:jc w:val="both"/>
              <w:rPr>
                <w:rFonts w:ascii="仿宋_GB2312" w:hAnsi="??" w:eastAsia="仿宋_GB2312"/>
                <w:sz w:val="21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2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②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开展庆祝改革开放</w:t>
            </w:r>
            <w:r>
              <w:rPr>
                <w:rFonts w:ascii="仿宋_GB2312" w:hAnsi="??" w:eastAsia="仿宋_GB2312"/>
                <w:szCs w:val="21"/>
              </w:rPr>
              <w:t>40</w:t>
            </w:r>
            <w:r>
              <w:rPr>
                <w:rFonts w:hint="eastAsia" w:ascii="仿宋_GB2312" w:hAnsi="??" w:eastAsia="仿宋_GB2312"/>
                <w:szCs w:val="21"/>
              </w:rPr>
              <w:t>周年演讲比赛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学生处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13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7.</w:t>
            </w:r>
            <w:r>
              <w:rPr>
                <w:rFonts w:hint="eastAsia" w:ascii="仿宋_GB2312" w:hAnsi="??" w:eastAsia="仿宋_GB2312"/>
                <w:szCs w:val="21"/>
              </w:rPr>
              <w:t>利用重大纪念活动和重要传统节庆开展爱国主义教育活动</w:t>
            </w:r>
            <w:r>
              <w:rPr>
                <w:rFonts w:hint="eastAsia" w:ascii="仿宋_GB2312" w:hAnsi="??" w:eastAsia="仿宋_GB2312" w:cs="宋体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hAnsi="??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??" w:eastAsia="仿宋_GB2312" w:cs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提供</w:t>
            </w:r>
            <w:r>
              <w:rPr>
                <w:rFonts w:ascii="仿宋_GB2312" w:hAnsi="??" w:eastAsia="仿宋_GB2312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Cs w:val="21"/>
              </w:rPr>
              <w:t>次活动的图文简报及电子版（含现场图片</w:t>
            </w:r>
            <w:r>
              <w:rPr>
                <w:rFonts w:ascii="仿宋_GB2312" w:hAnsi="??" w:eastAsia="仿宋_GB2312"/>
                <w:szCs w:val="21"/>
              </w:rPr>
              <w:t>3</w:t>
            </w:r>
            <w:r>
              <w:rPr>
                <w:rFonts w:hint="eastAsia" w:ascii="仿宋_GB2312" w:hAnsi="??" w:eastAsia="仿宋_GB2312"/>
                <w:szCs w:val="21"/>
              </w:rPr>
              <w:t>张）。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1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①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开展</w:t>
            </w:r>
            <w:r>
              <w:rPr>
                <w:rFonts w:hint="eastAsia" w:ascii="仿宋_GB2312" w:hAnsi="??" w:eastAsia="仿宋_GB2312"/>
                <w:szCs w:val="21"/>
              </w:rPr>
              <w:t>七一党建系列活动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7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月、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9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月各上传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1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次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14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2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②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“</w:t>
            </w:r>
            <w:r>
              <w:rPr>
                <w:rFonts w:hint="eastAsia" w:ascii="仿宋_GB2312" w:hAnsi="??" w:eastAsia="仿宋_GB2312"/>
                <w:szCs w:val="21"/>
              </w:rPr>
              <w:t>五四青年节”或国庆节活动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学生处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17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8.</w:t>
            </w:r>
            <w:r>
              <w:rPr>
                <w:rFonts w:hint="eastAsia" w:ascii="仿宋_GB2312" w:hAnsi="??" w:eastAsia="仿宋_GB2312"/>
                <w:szCs w:val="21"/>
              </w:rPr>
              <w:t>加强学习型单位建设，广泛开展阅读活动。</w:t>
            </w:r>
            <w:r>
              <w:rPr>
                <w:rFonts w:hint="eastAsia" w:ascii="仿宋_GB2312" w:hAnsi="??" w:eastAsia="仿宋_GB2312" w:cs="宋体"/>
                <w:kern w:val="0"/>
                <w:szCs w:val="21"/>
              </w:rPr>
              <w:t>（</w:t>
            </w:r>
            <w:r>
              <w:rPr>
                <w:rFonts w:ascii="仿宋_GB2312" w:hAnsi="??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??" w:eastAsia="仿宋_GB2312" w:cs="宋体"/>
                <w:kern w:val="0"/>
                <w:szCs w:val="21"/>
              </w:rPr>
              <w:t>分）</w:t>
            </w: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提供读书学习考核办法、学习书目及电子版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制定学习考核办法，推荐必读书目。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18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提供读书活动记录和现场活动图片、简报及电子版。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1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①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精读《习近平七年知青岁月》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各党支部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62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19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  <w:tc>
          <w:tcPr>
            <w:tcW w:w="366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2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②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举办“精读好书</w:t>
            </w:r>
            <w:r>
              <w:rPr>
                <w:rFonts w:ascii="仿宋_GB2312" w:hAnsi="??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砥砺奋进”读书交流活动</w:t>
            </w:r>
          </w:p>
        </w:tc>
        <w:tc>
          <w:tcPr>
            <w:tcW w:w="13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活动结束</w:t>
            </w:r>
            <w:r>
              <w:rPr>
                <w:rFonts w:ascii="仿宋_GB2312" w:hAnsi="??" w:eastAsia="仿宋_GB2312"/>
                <w:szCs w:val="21"/>
              </w:rPr>
              <w:t>5</w:t>
            </w:r>
            <w:r>
              <w:rPr>
                <w:rFonts w:hint="eastAsia" w:ascii="仿宋_GB2312" w:hAnsi="??" w:eastAsia="仿宋_GB2312"/>
                <w:szCs w:val="21"/>
              </w:rPr>
              <w:t>日内上传</w:t>
            </w:r>
          </w:p>
        </w:tc>
        <w:tc>
          <w:tcPr>
            <w:tcW w:w="107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62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20</w:t>
            </w:r>
          </w:p>
        </w:tc>
        <w:tc>
          <w:tcPr>
            <w:tcW w:w="6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三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践行社会主义核心价值观</w:t>
            </w:r>
          </w:p>
        </w:tc>
        <w:tc>
          <w:tcPr>
            <w:tcW w:w="308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pacing w:val="-4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9.</w:t>
            </w:r>
            <w:r>
              <w:rPr>
                <w:rFonts w:hint="eastAsia" w:ascii="仿宋_GB2312" w:hAnsi="??" w:eastAsia="仿宋_GB2312"/>
                <w:szCs w:val="21"/>
              </w:rPr>
              <w:t>结合单位实际组织开展社会主义核心价值观教育实践活动；（</w:t>
            </w:r>
            <w:r>
              <w:rPr>
                <w:rFonts w:ascii="仿宋_GB2312" w:hAnsi="??" w:eastAsia="仿宋_GB2312"/>
                <w:szCs w:val="21"/>
              </w:rPr>
              <w:t>4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pacing w:val="-4"/>
                <w:szCs w:val="21"/>
              </w:rPr>
            </w:pPr>
            <w:r>
              <w:rPr>
                <w:rFonts w:hint="eastAsia" w:ascii="仿宋_GB2312" w:hAnsi="??" w:eastAsia="仿宋_GB2312"/>
                <w:spacing w:val="-4"/>
                <w:szCs w:val="21"/>
              </w:rPr>
              <w:t>提供</w:t>
            </w:r>
            <w:r>
              <w:rPr>
                <w:rFonts w:ascii="仿宋_GB2312" w:hAnsi="??" w:eastAsia="仿宋_GB2312"/>
                <w:spacing w:val="-4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pacing w:val="-4"/>
                <w:szCs w:val="21"/>
              </w:rPr>
              <w:t>次教育实践活动工作方案以及活动图片（至少</w:t>
            </w:r>
            <w:r>
              <w:rPr>
                <w:rFonts w:ascii="仿宋_GB2312" w:hAnsi="??" w:eastAsia="仿宋_GB2312"/>
                <w:spacing w:val="-4"/>
                <w:szCs w:val="21"/>
              </w:rPr>
              <w:t>3</w:t>
            </w:r>
            <w:r>
              <w:rPr>
                <w:rFonts w:hint="eastAsia" w:ascii="仿宋_GB2312" w:hAnsi="??" w:eastAsia="仿宋_GB2312"/>
                <w:spacing w:val="-4"/>
                <w:szCs w:val="21"/>
              </w:rPr>
              <w:t>张）、文字材料、</w:t>
            </w:r>
            <w:r>
              <w:rPr>
                <w:rFonts w:hint="eastAsia" w:ascii="仿宋_GB2312" w:hAnsi="??" w:eastAsia="仿宋_GB2312"/>
                <w:szCs w:val="21"/>
              </w:rPr>
              <w:t>各类表彰、奖励文件的扫描件及电子版</w:t>
            </w:r>
            <w:r>
              <w:rPr>
                <w:rFonts w:hint="eastAsia" w:ascii="仿宋_GB2312" w:hAnsi="??" w:eastAsia="仿宋_GB2312"/>
                <w:spacing w:val="-4"/>
                <w:szCs w:val="21"/>
              </w:rPr>
              <w:t>等。</w:t>
            </w:r>
          </w:p>
        </w:tc>
        <w:tc>
          <w:tcPr>
            <w:tcW w:w="369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1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①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充分利用</w:t>
            </w:r>
            <w:r>
              <w:rPr>
                <w:rFonts w:hint="eastAsia" w:ascii="仿宋_GB2312" w:hAnsi="??" w:eastAsia="仿宋_GB2312"/>
                <w:spacing w:val="-4"/>
                <w:szCs w:val="21"/>
              </w:rPr>
              <w:t>“五四”、“国庆节”、</w:t>
            </w:r>
            <w:r>
              <w:rPr>
                <w:rFonts w:hint="eastAsia" w:ascii="仿宋_GB2312" w:hAnsi="??" w:eastAsia="仿宋_GB2312"/>
                <w:szCs w:val="21"/>
              </w:rPr>
              <w:t>国家公祭日</w:t>
            </w:r>
            <w:r>
              <w:rPr>
                <w:rFonts w:hint="eastAsia" w:ascii="仿宋_GB2312" w:hAnsi="??" w:eastAsia="仿宋_GB2312"/>
                <w:spacing w:val="-4"/>
                <w:szCs w:val="21"/>
              </w:rPr>
              <w:t>等重大</w:t>
            </w:r>
            <w:r>
              <w:rPr>
                <w:rFonts w:hint="eastAsia" w:ascii="仿宋_GB2312" w:hAnsi="??" w:eastAsia="仿宋_GB2312"/>
                <w:szCs w:val="21"/>
              </w:rPr>
              <w:t>纪念</w:t>
            </w:r>
            <w:r>
              <w:rPr>
                <w:rFonts w:hint="eastAsia" w:ascii="仿宋_GB2312" w:hAnsi="??" w:eastAsia="仿宋_GB2312"/>
                <w:spacing w:val="-4"/>
                <w:szCs w:val="21"/>
              </w:rPr>
              <w:t>日，在青年学生中开展</w:t>
            </w:r>
            <w:r>
              <w:rPr>
                <w:rFonts w:hint="eastAsia" w:ascii="仿宋_GB2312" w:hAnsi="??" w:eastAsia="仿宋_GB2312"/>
                <w:szCs w:val="21"/>
              </w:rPr>
              <w:t>社会主义核心价值观教育实践活动</w:t>
            </w:r>
          </w:p>
        </w:tc>
        <w:tc>
          <w:tcPr>
            <w:tcW w:w="13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活动结束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日内底上传</w:t>
            </w: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学生处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21</w:t>
            </w:r>
          </w:p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31680" w:hanging="270" w:hangingChars="15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2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②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开展庆祝建党纪念日系列活动。“七一”前评选表彰“五好”基层党组织、优秀共产党员、优秀党务工作者等。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活动结束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日内底上传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22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10.</w:t>
            </w:r>
            <w:r>
              <w:rPr>
                <w:rFonts w:hint="eastAsia" w:ascii="仿宋_GB2312" w:hAnsi="??" w:eastAsia="仿宋_GB2312"/>
                <w:szCs w:val="21"/>
              </w:rPr>
              <w:t>深化“文明服务、文明执法、文明经营、文明交通、文明旅游、文明餐桌”六文明系列活动。（</w:t>
            </w:r>
            <w:r>
              <w:rPr>
                <w:rFonts w:ascii="仿宋_GB2312" w:hAnsi="??" w:eastAsia="仿宋_GB2312"/>
                <w:szCs w:val="21"/>
              </w:rPr>
              <w:t>4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提供“六文明”教育实践活动方案，活动应分布在各月份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宋体"/>
                <w:color w:val="0070C0"/>
                <w:kern w:val="0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1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①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pacing w:val="-4"/>
                <w:szCs w:val="21"/>
              </w:rPr>
              <w:t>制定活动实施方案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color w:val="000000"/>
                <w:szCs w:val="21"/>
              </w:rPr>
            </w:pPr>
            <w:r>
              <w:rPr>
                <w:rFonts w:hint="eastAsia" w:ascii="仿宋_GB2312" w:hAnsi="??" w:eastAsia="仿宋_GB2312"/>
                <w:color w:val="000000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23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  <w:tc>
          <w:tcPr>
            <w:tcW w:w="366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提供主题活动的图文简报及电子版（</w:t>
            </w:r>
            <w:r>
              <w:rPr>
                <w:rFonts w:ascii="仿宋_GB2312" w:hAnsi="??" w:eastAsia="仿宋_GB2312"/>
                <w:szCs w:val="21"/>
              </w:rPr>
              <w:t>3</w:t>
            </w:r>
            <w:r>
              <w:rPr>
                <w:rFonts w:hint="eastAsia" w:ascii="仿宋_GB2312" w:hAnsi="??" w:eastAsia="仿宋_GB2312"/>
                <w:szCs w:val="21"/>
              </w:rPr>
              <w:t>张现场图片）。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2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②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 w:cs="宋体"/>
                <w:kern w:val="0"/>
                <w:szCs w:val="21"/>
              </w:rPr>
              <w:t>开展“不剩饭、不剩菜”文明餐桌行动和</w:t>
            </w:r>
            <w:r>
              <w:rPr>
                <w:rFonts w:hint="eastAsia" w:ascii="仿宋_GB2312" w:hAnsi="??" w:eastAsia="仿宋_GB2312"/>
                <w:szCs w:val="21"/>
              </w:rPr>
              <w:t>“文明服务”主题活动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活动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结束后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日内上传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总务处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24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3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③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pacing w:val="-4"/>
                <w:szCs w:val="21"/>
              </w:rPr>
              <w:t>开展“践行价值观</w:t>
            </w:r>
            <w:r>
              <w:rPr>
                <w:rFonts w:ascii="仿宋_GB2312" w:hAnsi="??" w:eastAsia="仿宋_GB2312"/>
                <w:spacing w:val="-4"/>
                <w:szCs w:val="21"/>
              </w:rPr>
              <w:t xml:space="preserve"> </w:t>
            </w:r>
            <w:r>
              <w:rPr>
                <w:rFonts w:hint="eastAsia" w:ascii="仿宋_GB2312" w:hAnsi="??" w:eastAsia="仿宋_GB2312"/>
                <w:spacing w:val="-4"/>
                <w:szCs w:val="21"/>
              </w:rPr>
              <w:t>文明我先行”活动。</w:t>
            </w:r>
            <w:r>
              <w:rPr>
                <w:rFonts w:hint="eastAsia" w:ascii="仿宋_GB2312" w:hAnsi="??" w:eastAsia="仿宋_GB2312"/>
                <w:szCs w:val="21"/>
              </w:rPr>
              <w:t>如文明交通劝导活动等。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活动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结束后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日内上传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学生处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2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25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  <w:tc>
          <w:tcPr>
            <w:tcW w:w="366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④</w:t>
            </w:r>
            <w:r>
              <w:rPr>
                <w:rFonts w:hint="eastAsia" w:ascii="仿宋_GB2312" w:hAnsi="??" w:eastAsia="仿宋_GB2312"/>
                <w:spacing w:val="-4"/>
                <w:szCs w:val="21"/>
              </w:rPr>
              <w:t>开展文明旅游活动。组织学院职工春游或秋游活动。</w:t>
            </w:r>
          </w:p>
        </w:tc>
        <w:tc>
          <w:tcPr>
            <w:tcW w:w="13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活动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结束后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日内上传</w:t>
            </w:r>
          </w:p>
        </w:tc>
        <w:tc>
          <w:tcPr>
            <w:tcW w:w="107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工会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2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26</w:t>
            </w:r>
          </w:p>
        </w:tc>
        <w:tc>
          <w:tcPr>
            <w:tcW w:w="6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四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道德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建设</w:t>
            </w:r>
          </w:p>
        </w:tc>
        <w:tc>
          <w:tcPr>
            <w:tcW w:w="308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11.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开展“</w:t>
            </w:r>
            <w:r>
              <w:rPr>
                <w:rFonts w:hint="eastAsia" w:ascii="仿宋_GB2312" w:hAnsi="??" w:eastAsia="仿宋_GB2312"/>
                <w:szCs w:val="21"/>
              </w:rPr>
              <w:t>文明家庭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”或</w:t>
            </w:r>
            <w:r>
              <w:rPr>
                <w:rFonts w:ascii="仿宋_GB2312" w:hAnsi="??" w:eastAsia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文明处（科、股）室，文明职工</w:t>
            </w:r>
            <w:r>
              <w:rPr>
                <w:rFonts w:hint="eastAsia" w:ascii="仿宋_GB2312" w:hAnsi="??" w:eastAsia="仿宋_GB2312"/>
                <w:w w:val="90"/>
                <w:kern w:val="0"/>
                <w:szCs w:val="21"/>
              </w:rPr>
              <w:t>或身边好人等</w:t>
            </w:r>
            <w:r>
              <w:rPr>
                <w:rFonts w:hint="eastAsia" w:ascii="仿宋_GB2312" w:hAnsi="??" w:eastAsia="仿宋_GB2312"/>
                <w:w w:val="90"/>
                <w:szCs w:val="21"/>
              </w:rPr>
              <w:t>评选活动；（</w:t>
            </w:r>
            <w:r>
              <w:rPr>
                <w:rFonts w:ascii="仿宋_GB2312" w:hAnsi="??" w:eastAsia="仿宋_GB2312"/>
                <w:w w:val="90"/>
                <w:szCs w:val="21"/>
              </w:rPr>
              <w:t>2</w:t>
            </w:r>
            <w:r>
              <w:rPr>
                <w:rFonts w:hint="eastAsia" w:ascii="仿宋_GB2312" w:hAnsi="??" w:eastAsia="仿宋_GB2312"/>
                <w:w w:val="90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评选表彰活动方案、表彰文件和事迹材料等资料</w:t>
            </w:r>
            <w:r>
              <w:rPr>
                <w:rFonts w:hint="eastAsia" w:ascii="仿宋_GB2312" w:hAnsi="??" w:eastAsia="仿宋_GB2312"/>
                <w:szCs w:val="21"/>
              </w:rPr>
              <w:t>及电子版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和图片</w:t>
            </w:r>
          </w:p>
        </w:tc>
        <w:tc>
          <w:tcPr>
            <w:tcW w:w="369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kern w:val="0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1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①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pacing w:val="-4"/>
                <w:szCs w:val="21"/>
              </w:rPr>
              <w:t>评选表彰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文明处室、文明个人、</w:t>
            </w:r>
            <w:r>
              <w:rPr>
                <w:rFonts w:hint="eastAsia" w:ascii="仿宋_GB2312" w:hAnsi="??" w:eastAsia="仿宋_GB2312"/>
                <w:szCs w:val="21"/>
              </w:rPr>
              <w:t>文明家庭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、文明市民等；</w:t>
            </w:r>
          </w:p>
        </w:tc>
        <w:tc>
          <w:tcPr>
            <w:tcW w:w="137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9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27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2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②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pacing w:val="-4"/>
                <w:szCs w:val="21"/>
              </w:rPr>
              <w:t>评选表彰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“</w:t>
            </w:r>
            <w:r>
              <w:rPr>
                <w:rFonts w:hint="eastAsia" w:ascii="仿宋_GB2312" w:hAnsi="??" w:eastAsia="仿宋_GB2312"/>
                <w:szCs w:val="21"/>
              </w:rPr>
              <w:t>文明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班级、文明学生”</w:t>
            </w:r>
            <w:r>
              <w:rPr>
                <w:rFonts w:ascii="仿宋_GB2312" w:hAnsi="??" w:eastAsia="仿宋_GB2312"/>
                <w:szCs w:val="21"/>
              </w:rPr>
              <w:t xml:space="preserve"> 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学生处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28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12.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围绕</w:t>
            </w:r>
            <w:r>
              <w:rPr>
                <w:rFonts w:hint="eastAsia" w:ascii="仿宋_GB2312" w:hAnsi="??" w:eastAsia="仿宋_GB2312" w:cs="Arial"/>
                <w:szCs w:val="21"/>
              </w:rPr>
              <w:t>社会公德、职业道德、家庭美德、个人品德建设举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办道德讲堂（文化讲堂）不少于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4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次；（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4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①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提供</w:t>
            </w:r>
            <w:r>
              <w:rPr>
                <w:rFonts w:ascii="仿宋_GB2312" w:hAnsi="??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宋体"/>
                <w:kern w:val="0"/>
                <w:szCs w:val="21"/>
              </w:rPr>
              <w:t>期道德讲堂、</w:t>
            </w:r>
            <w:r>
              <w:rPr>
                <w:rFonts w:ascii="仿宋_GB2312" w:hAnsi="??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??" w:eastAsia="仿宋_GB2312" w:cs="宋体"/>
                <w:kern w:val="0"/>
                <w:szCs w:val="21"/>
              </w:rPr>
              <w:t>期文化讲堂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的原始图片、视频资料（每期不少于</w:t>
            </w:r>
            <w:r>
              <w:rPr>
                <w:rFonts w:ascii="仿宋_GB2312" w:hAnsi="??" w:eastAsia="仿宋_GB2312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张图片）；</w:t>
            </w:r>
            <w:r>
              <w:rPr>
                <w:rFonts w:hint="eastAsia" w:ascii="仿宋_GB2312" w:hAnsi="??" w:eastAsia="仿宋_GB2312"/>
                <w:szCs w:val="21"/>
              </w:rPr>
              <w:t>②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提供每期道德讲堂、文化讲堂的图文简报</w:t>
            </w:r>
            <w:r>
              <w:rPr>
                <w:rFonts w:ascii="仿宋_GB2312" w:hAnsi="??" w:eastAsia="仿宋_GB2312"/>
                <w:kern w:val="0"/>
                <w:szCs w:val="21"/>
              </w:rPr>
              <w:t>500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字左右（包括时间、地点、主题、主持人、主讲人、听众人数、效果等）及全套组织材料及电子版。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1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①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月办公室支部举办一期道德讲堂。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活动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结束后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日内上传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办公室支部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29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2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②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月教师一支部举办一期道德讲堂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教师一支部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62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30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3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③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9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月教师二支部举办一期道德讲堂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教师二支部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62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pacing w:val="-2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④</w:t>
            </w:r>
            <w:r>
              <w:rPr>
                <w:rFonts w:hint="eastAsia" w:ascii="仿宋_GB2312" w:hAnsi="??" w:eastAsia="仿宋_GB2312"/>
                <w:szCs w:val="21"/>
              </w:rPr>
              <w:t>邀请专家学者来院做学术讲座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教务处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31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⑤举办“家风故事会”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招办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32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pacing w:val="-4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13.</w:t>
            </w:r>
            <w:r>
              <w:rPr>
                <w:rFonts w:hint="eastAsia" w:ascii="仿宋_GB2312" w:hAnsi="??" w:eastAsia="仿宋_GB2312"/>
                <w:szCs w:val="21"/>
              </w:rPr>
              <w:t>文明礼仪养成教育行动。（</w:t>
            </w:r>
            <w:r>
              <w:rPr>
                <w:rFonts w:ascii="仿宋_GB2312" w:hAnsi="??" w:eastAsia="仿宋_GB2312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pacing w:val="-4"/>
                <w:szCs w:val="21"/>
              </w:rPr>
              <w:t>提供扫文明守则或文明行为规范扫描件</w:t>
            </w:r>
            <w:r>
              <w:rPr>
                <w:rFonts w:hint="eastAsia" w:ascii="仿宋_GB2312" w:hAnsi="??" w:eastAsia="仿宋_GB2312"/>
                <w:szCs w:val="21"/>
              </w:rPr>
              <w:t>及电子版；提供活动文图简报及电子版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（现场图片不少于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2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张）</w:t>
            </w:r>
            <w:r>
              <w:rPr>
                <w:rFonts w:hint="eastAsia" w:ascii="仿宋_GB2312" w:hAnsi="??" w:eastAsia="仿宋_GB2312"/>
                <w:szCs w:val="21"/>
              </w:rPr>
              <w:t>。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1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①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制定职工</w:t>
            </w:r>
            <w:r>
              <w:rPr>
                <w:rFonts w:hint="eastAsia" w:ascii="仿宋_GB2312" w:hAnsi="??" w:eastAsia="仿宋_GB2312"/>
                <w:spacing w:val="-4"/>
                <w:szCs w:val="21"/>
              </w:rPr>
              <w:t>文明守则或文明行为规范。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pacing w:val="-4"/>
                <w:szCs w:val="21"/>
              </w:rPr>
              <w:t>扫描件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4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月底上传；</w:t>
            </w:r>
            <w:r>
              <w:rPr>
                <w:rFonts w:hint="eastAsia" w:ascii="仿宋_GB2312" w:hAnsi="??" w:eastAsia="仿宋_GB2312"/>
                <w:szCs w:val="21"/>
              </w:rPr>
              <w:t>简报活动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结束后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日内上传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党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33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pacing w:val="-4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2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②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制定职工学生</w:t>
            </w:r>
            <w:r>
              <w:rPr>
                <w:rFonts w:hint="eastAsia" w:ascii="仿宋_GB2312" w:hAnsi="??" w:eastAsia="仿宋_GB2312"/>
                <w:spacing w:val="-4"/>
                <w:szCs w:val="21"/>
              </w:rPr>
              <w:t>文明守则或文明行为规范。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pacing w:val="-4"/>
                <w:szCs w:val="21"/>
              </w:rPr>
            </w:pPr>
          </w:p>
        </w:tc>
        <w:tc>
          <w:tcPr>
            <w:tcW w:w="10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34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pacing w:val="-4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pacing w:val="-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3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③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举办知识竞赛</w:t>
            </w:r>
            <w:r>
              <w:rPr>
                <w:rFonts w:hint="eastAsia" w:ascii="仿宋_GB2312" w:hAnsi="??" w:eastAsia="仿宋_GB2312"/>
                <w:spacing w:val="-4"/>
                <w:szCs w:val="21"/>
              </w:rPr>
              <w:t>或</w:t>
            </w:r>
            <w:r>
              <w:rPr>
                <w:rFonts w:hint="eastAsia" w:ascii="仿宋_GB2312" w:hAnsi="??" w:eastAsia="仿宋_GB2312"/>
                <w:szCs w:val="21"/>
              </w:rPr>
              <w:t>文明礼仪知识讲座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pacing w:val="-4"/>
                <w:szCs w:val="21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62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35</w:t>
            </w:r>
          </w:p>
        </w:tc>
        <w:tc>
          <w:tcPr>
            <w:tcW w:w="6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90" w:firstLineChars="50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五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法治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建设</w:t>
            </w:r>
          </w:p>
        </w:tc>
        <w:tc>
          <w:tcPr>
            <w:tcW w:w="308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14.</w:t>
            </w:r>
            <w:r>
              <w:rPr>
                <w:rFonts w:hint="eastAsia" w:ascii="仿宋_GB2312" w:hAnsi="??" w:eastAsia="仿宋_GB2312"/>
                <w:szCs w:val="21"/>
              </w:rPr>
              <w:t>围绕依法治省战略部署，开展师生普法教育活动；（</w:t>
            </w:r>
            <w:r>
              <w:rPr>
                <w:rFonts w:ascii="仿宋_GB2312" w:hAnsi="??" w:eastAsia="仿宋_GB2312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Cs w:val="21"/>
              </w:rPr>
              <w:t>分</w:t>
            </w:r>
            <w:r>
              <w:rPr>
                <w:rFonts w:hint="eastAsia" w:ascii="仿宋_GB2312" w:hAnsi="??" w:eastAsia="仿宋_GB2312"/>
                <w:w w:val="90"/>
                <w:szCs w:val="21"/>
              </w:rPr>
              <w:t>）</w:t>
            </w:r>
          </w:p>
        </w:tc>
        <w:tc>
          <w:tcPr>
            <w:tcW w:w="36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提供普法教育活动的图文简报（至少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2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张图片）</w:t>
            </w:r>
          </w:p>
        </w:tc>
        <w:tc>
          <w:tcPr>
            <w:tcW w:w="369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1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①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开展</w:t>
            </w:r>
            <w:r>
              <w:rPr>
                <w:rFonts w:ascii="仿宋_GB2312" w:hAnsi="??" w:eastAsia="仿宋_GB231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zCs w:val="21"/>
              </w:rPr>
              <w:t>次教职工普法教育活动</w:t>
            </w:r>
          </w:p>
        </w:tc>
        <w:tc>
          <w:tcPr>
            <w:tcW w:w="13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6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36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2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②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开展</w:t>
            </w:r>
            <w:r>
              <w:rPr>
                <w:rFonts w:ascii="仿宋_GB2312" w:hAnsi="??" w:eastAsia="仿宋_GB231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zCs w:val="21"/>
              </w:rPr>
              <w:t>次学生普法教育活动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9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学生处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ind w:left="31680" w:hanging="271" w:hangingChars="150"/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37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15.</w:t>
            </w:r>
            <w:r>
              <w:rPr>
                <w:rFonts w:hint="eastAsia" w:ascii="仿宋_GB2312" w:hAnsi="??" w:eastAsia="仿宋_GB2312"/>
                <w:szCs w:val="21"/>
              </w:rPr>
              <w:t>结合单位实际，开展学法用法主题实践活动；（</w:t>
            </w:r>
            <w:r>
              <w:rPr>
                <w:rFonts w:ascii="仿宋_GB2312" w:hAnsi="??" w:eastAsia="仿宋_GB2312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</w:t>
            </w:r>
            <w:r>
              <w:rPr>
                <w:rFonts w:hint="eastAsia" w:ascii="仿宋_GB2312" w:hAnsi="??" w:eastAsia="仿宋_GB2312"/>
                <w:szCs w:val="21"/>
              </w:rPr>
              <w:t>主题实践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活动的方案、图文简报及电子版（现场图片不少于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2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张）。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组织学院学法用法主题实践活动，推进平安校园建设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活动结束后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日内上传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38</w:t>
            </w:r>
          </w:p>
        </w:tc>
        <w:tc>
          <w:tcPr>
            <w:tcW w:w="67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ind w:firstLine="90" w:firstLineChars="50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五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法治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建设</w:t>
            </w: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16.</w:t>
            </w:r>
            <w:r>
              <w:rPr>
                <w:rFonts w:hint="eastAsia" w:ascii="仿宋_GB2312" w:hAnsi="??" w:eastAsia="仿宋_GB2312"/>
                <w:szCs w:val="21"/>
              </w:rPr>
              <w:t>结合业务工作，制定有推进依法行政、依法办事的规章制度。（</w:t>
            </w:r>
            <w:r>
              <w:rPr>
                <w:rFonts w:ascii="仿宋_GB2312" w:hAnsi="??" w:eastAsia="仿宋_GB231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提供规章制度扫描件及电子版。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落实体系要求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39</w:t>
            </w:r>
          </w:p>
        </w:tc>
        <w:tc>
          <w:tcPr>
            <w:tcW w:w="6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六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诚信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建设</w:t>
            </w:r>
          </w:p>
        </w:tc>
        <w:tc>
          <w:tcPr>
            <w:tcW w:w="308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17.</w:t>
            </w:r>
            <w:r>
              <w:rPr>
                <w:rFonts w:hint="eastAsia" w:ascii="仿宋_GB2312" w:hAnsi="??" w:eastAsia="仿宋_GB2312"/>
                <w:szCs w:val="21"/>
              </w:rPr>
              <w:t>有开展诚信建设活动的年度总体方案，明确具体责任部门、责任人、具体活动安排；（</w:t>
            </w:r>
            <w:r>
              <w:rPr>
                <w:rFonts w:ascii="仿宋_GB2312" w:hAnsi="??" w:eastAsia="仿宋_GB231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提供方案（</w:t>
            </w:r>
            <w:r>
              <w:rPr>
                <w:rFonts w:hint="eastAsia" w:ascii="仿宋_GB2312" w:hAnsi="??" w:eastAsia="仿宋_GB2312"/>
                <w:szCs w:val="21"/>
              </w:rPr>
              <w:t>明确具体责任部门、责任人、活动安排）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扫描件及电子版</w:t>
            </w:r>
          </w:p>
        </w:tc>
        <w:tc>
          <w:tcPr>
            <w:tcW w:w="369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制定诚信建设活动年度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总体方案</w:t>
            </w:r>
            <w:r>
              <w:rPr>
                <w:rFonts w:hint="eastAsia" w:ascii="仿宋_GB2312" w:hAnsi="??" w:eastAsia="仿宋_GB2312"/>
                <w:szCs w:val="21"/>
              </w:rPr>
              <w:t>。</w:t>
            </w:r>
          </w:p>
        </w:tc>
        <w:tc>
          <w:tcPr>
            <w:tcW w:w="13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4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40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18.</w:t>
            </w:r>
            <w:r>
              <w:rPr>
                <w:rFonts w:hint="eastAsia" w:ascii="仿宋_GB2312" w:hAnsi="??" w:eastAsia="仿宋_GB2312"/>
                <w:szCs w:val="21"/>
              </w:rPr>
              <w:t>开展诚信建设专题宣传教育活动；（</w:t>
            </w:r>
            <w:r>
              <w:rPr>
                <w:rFonts w:ascii="仿宋_GB2312" w:hAnsi="??" w:eastAsia="仿宋_GB231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提供活动图文简报及电子版（图片至少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张）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结合考试纪律等在学生中开展诚信教育活动。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活动结束后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日内上传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学生处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41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19.</w:t>
            </w:r>
            <w:r>
              <w:rPr>
                <w:rFonts w:hint="eastAsia" w:ascii="仿宋_GB2312" w:hAnsi="??" w:eastAsia="仿宋_GB2312"/>
                <w:szCs w:val="21"/>
              </w:rPr>
              <w:t>开展有本单位、本行业特色的诚信创建活动；（</w:t>
            </w:r>
            <w:r>
              <w:rPr>
                <w:rFonts w:ascii="仿宋_GB2312" w:hAnsi="??" w:eastAsia="仿宋_GB231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提供相应的工作方案、图文简报以及电子版等（图片不少于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2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张）。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65" w:leftChars="-31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 w:cs="宋体"/>
                <w:kern w:val="0"/>
                <w:szCs w:val="21"/>
              </w:rPr>
              <w:t>开展诚信科研活动</w:t>
            </w:r>
            <w:r>
              <w:rPr>
                <w:rFonts w:hint="eastAsia" w:ascii="仿宋_GB2312" w:hAnsi="??" w:eastAsia="仿宋_GB2312"/>
                <w:szCs w:val="21"/>
              </w:rPr>
              <w:t>。规范教师从教行为，贯彻落实职业道德规范和学术道德规范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活动结束后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日内上传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教务处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62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42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20.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结合部门实际，制定褒扬诚信、惩戒失信的制度措施</w:t>
            </w:r>
            <w:r>
              <w:rPr>
                <w:rFonts w:hint="eastAsia" w:ascii="仿宋_GB2312" w:hAnsi="??" w:eastAsia="仿宋_GB2312"/>
                <w:szCs w:val="21"/>
              </w:rPr>
              <w:t>（</w:t>
            </w:r>
            <w:r>
              <w:rPr>
                <w:rFonts w:ascii="仿宋_GB2312" w:hAnsi="??" w:eastAsia="仿宋_GB231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提供规范文件扫描件。</w:t>
            </w:r>
          </w:p>
        </w:tc>
        <w:tc>
          <w:tcPr>
            <w:tcW w:w="369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制定褒扬诚信、惩戒失信的制度措施。</w:t>
            </w:r>
          </w:p>
        </w:tc>
        <w:tc>
          <w:tcPr>
            <w:tcW w:w="13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6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学生处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2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43</w:t>
            </w:r>
          </w:p>
        </w:tc>
        <w:tc>
          <w:tcPr>
            <w:tcW w:w="6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七</w:t>
            </w:r>
          </w:p>
          <w:p>
            <w:pPr>
              <w:spacing w:line="280" w:lineRule="exact"/>
              <w:ind w:left="31680" w:hanging="270" w:hangingChars="15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服务</w:t>
            </w:r>
          </w:p>
          <w:p>
            <w:pPr>
              <w:spacing w:line="280" w:lineRule="exact"/>
              <w:ind w:left="31680" w:hanging="270" w:hangingChars="15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型单</w:t>
            </w:r>
          </w:p>
          <w:p>
            <w:pPr>
              <w:spacing w:line="280" w:lineRule="exact"/>
              <w:ind w:left="31680" w:hanging="270" w:hangingChars="15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位建</w:t>
            </w:r>
          </w:p>
          <w:p>
            <w:pPr>
              <w:spacing w:line="280" w:lineRule="exact"/>
              <w:ind w:left="31680" w:hanging="270" w:hangingChars="15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设</w:t>
            </w:r>
          </w:p>
        </w:tc>
        <w:tc>
          <w:tcPr>
            <w:tcW w:w="308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21.</w:t>
            </w:r>
            <w:r>
              <w:rPr>
                <w:rFonts w:hint="eastAsia" w:ascii="仿宋_GB2312" w:hAnsi="??" w:eastAsia="仿宋_GB2312"/>
                <w:szCs w:val="21"/>
              </w:rPr>
              <w:t>结合单位实际开展文明优质服务主题活动；（</w:t>
            </w:r>
            <w:r>
              <w:rPr>
                <w:rFonts w:ascii="仿宋_GB2312" w:hAnsi="??" w:eastAsia="仿宋_GB2312"/>
                <w:szCs w:val="21"/>
              </w:rPr>
              <w:t xml:space="preserve">2 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提供活动方案扫描件、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2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期活动通知、简报、图片及电子版</w:t>
            </w:r>
          </w:p>
        </w:tc>
        <w:tc>
          <w:tcPr>
            <w:tcW w:w="369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创新服务模式，提升后勤服务新水平。</w:t>
            </w:r>
          </w:p>
        </w:tc>
        <w:tc>
          <w:tcPr>
            <w:tcW w:w="137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73" w:leftChars="-35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方案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月底上传，其他活动后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日内上传</w:t>
            </w: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总务处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2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0000"/>
                <w:szCs w:val="21"/>
              </w:rPr>
            </w:pPr>
            <w:r>
              <w:rPr>
                <w:rFonts w:hint="eastAsia" w:ascii="仿宋_GB2312" w:hAnsi="??" w:eastAsia="仿宋_GB2312"/>
                <w:color w:val="000000"/>
                <w:szCs w:val="21"/>
              </w:rPr>
              <w:t>组织学生护理技能大赛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教务处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44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22.</w:t>
            </w:r>
            <w:r>
              <w:rPr>
                <w:rFonts w:hint="eastAsia" w:ascii="仿宋_GB2312" w:hAnsi="??" w:eastAsia="仿宋_GB2312"/>
                <w:szCs w:val="21"/>
              </w:rPr>
              <w:t>有优质服务常态化管理措施；（</w:t>
            </w:r>
            <w:r>
              <w:rPr>
                <w:rFonts w:ascii="仿宋_GB2312" w:hAnsi="??" w:eastAsia="仿宋_GB231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</w:t>
            </w:r>
            <w:r>
              <w:rPr>
                <w:rFonts w:hint="eastAsia" w:ascii="仿宋_GB2312" w:hAnsi="??" w:eastAsia="仿宋_GB2312"/>
                <w:szCs w:val="21"/>
              </w:rPr>
              <w:t>优质服务常态化管理措施规范性文件扫描件；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有学生管理精准化服务管理措施规范性文件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学生处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45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提供服务热线电话号码，有应急处理机制。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后勤</w:t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优质服务常态化。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</w:t>
            </w:r>
            <w:r>
              <w:rPr>
                <w:rFonts w:hint="eastAsia" w:ascii="仿宋_GB2312" w:hAnsi="??" w:eastAsia="仿宋_GB2312"/>
                <w:szCs w:val="21"/>
              </w:rPr>
              <w:t>服务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热线电话号码和应急处理机制。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总务处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46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提供制度、</w:t>
            </w:r>
            <w:r>
              <w:rPr>
                <w:rFonts w:hint="eastAsia" w:ascii="仿宋_GB2312" w:hAnsi="??" w:eastAsia="仿宋_GB2312"/>
                <w:szCs w:val="21"/>
              </w:rPr>
              <w:t>应急预案扫描件、图片及电子稿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pacing w:val="-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保障师生健康。建立传染病疫情报告制度，做好传染病防治应急预案。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教务处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47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23.</w:t>
            </w:r>
            <w:r>
              <w:rPr>
                <w:rFonts w:hint="eastAsia" w:ascii="仿宋_GB2312" w:hAnsi="??" w:eastAsia="仿宋_GB2312"/>
                <w:szCs w:val="21"/>
              </w:rPr>
              <w:t>对优质服务先进集体、先进个人进行表彰奖励。（</w:t>
            </w:r>
            <w:r>
              <w:rPr>
                <w:rFonts w:ascii="仿宋_GB2312" w:hAnsi="??" w:eastAsia="仿宋_GB231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??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</w:t>
            </w:r>
            <w:r>
              <w:rPr>
                <w:rFonts w:hint="eastAsia" w:ascii="仿宋_GB2312" w:hAnsi="??" w:eastAsia="仿宋_GB2312" w:cs="宋体"/>
                <w:kern w:val="0"/>
                <w:szCs w:val="21"/>
              </w:rPr>
              <w:t>单位表彰文件、事迹材料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扫描件及电子版；提供活动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图片（不少于</w:t>
            </w:r>
            <w:r>
              <w:rPr>
                <w:rFonts w:ascii="仿宋_GB2312" w:hAnsi="??" w:eastAsia="仿宋_GB2312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张）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hanging="86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1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①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评选表彰学院先进集体和先进工作者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活动结束后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日上传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48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hanging="86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2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②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评选表彰优秀教师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10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教务处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49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hanging="86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3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③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开展“优质课”评比活动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50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hanging="86"/>
              <w:rPr>
                <w:rFonts w:ascii="仿宋_GB2312" w:hAnsi="??" w:eastAsia="仿宋_GB2312"/>
                <w:spacing w:val="-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④</w:t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评选表彰优秀班主任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2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51</w:t>
            </w:r>
          </w:p>
        </w:tc>
        <w:tc>
          <w:tcPr>
            <w:tcW w:w="6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八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学雷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锋志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愿服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务活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动</w:t>
            </w:r>
          </w:p>
          <w:p>
            <w:pPr>
              <w:spacing w:line="200" w:lineRule="exact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24.</w:t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有年度学雷锋志愿服务活动总体方案，明确具体责任部门、责任人、具体活动安排；（</w:t>
            </w:r>
            <w:r>
              <w:rPr>
                <w:rFonts w:ascii="仿宋_GB2312" w:hAnsi="??" w:eastAsia="仿宋_GB2312"/>
                <w:spacing w:val="-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分）</w:t>
            </w:r>
          </w:p>
        </w:tc>
        <w:tc>
          <w:tcPr>
            <w:tcW w:w="366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提供学院年度</w:t>
            </w:r>
            <w:r>
              <w:rPr>
                <w:rFonts w:hint="eastAsia" w:ascii="仿宋_GB2312" w:hAnsi="??" w:eastAsia="仿宋_GB2312"/>
                <w:szCs w:val="21"/>
              </w:rPr>
              <w:t>学雷锋志愿服务活动总体方案（</w:t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明确具体责任部门、责任人、具体活动安排）</w:t>
            </w:r>
            <w:r>
              <w:rPr>
                <w:rFonts w:hint="eastAsia" w:ascii="仿宋_GB2312" w:hAnsi="??" w:eastAsia="仿宋_GB2312"/>
                <w:szCs w:val="21"/>
              </w:rPr>
              <w:t>扫描件及电子版。</w:t>
            </w:r>
          </w:p>
        </w:tc>
        <w:tc>
          <w:tcPr>
            <w:tcW w:w="369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制定</w:t>
            </w:r>
            <w:r>
              <w:rPr>
                <w:rFonts w:ascii="仿宋_GB2312" w:hAnsi="??" w:eastAsia="仿宋_GB2312"/>
                <w:szCs w:val="21"/>
              </w:rPr>
              <w:t>2018</w:t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年度学雷锋志愿服务活动总体方案</w:t>
            </w:r>
          </w:p>
        </w:tc>
        <w:tc>
          <w:tcPr>
            <w:tcW w:w="13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52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25.</w:t>
            </w:r>
            <w:r>
              <w:rPr>
                <w:rFonts w:hint="eastAsia" w:ascii="仿宋_GB2312" w:hAnsi="??" w:eastAsia="仿宋_GB2312"/>
                <w:szCs w:val="21"/>
              </w:rPr>
              <w:t>单位注册志愿者人数占职工总数的</w:t>
            </w:r>
            <w:r>
              <w:rPr>
                <w:rFonts w:ascii="仿宋_GB2312" w:hAnsi="??" w:eastAsia="仿宋_GB2312"/>
                <w:szCs w:val="21"/>
              </w:rPr>
              <w:t>30%</w:t>
            </w:r>
            <w:r>
              <w:rPr>
                <w:rFonts w:hint="eastAsia" w:ascii="仿宋_GB2312" w:hAnsi="??" w:eastAsia="仿宋_GB2312"/>
                <w:szCs w:val="21"/>
              </w:rPr>
              <w:t>以上；（</w:t>
            </w:r>
            <w:r>
              <w:rPr>
                <w:rFonts w:ascii="仿宋_GB2312" w:hAnsi="??" w:eastAsia="仿宋_GB231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提供单位</w:t>
            </w:r>
            <w:r>
              <w:rPr>
                <w:rFonts w:hint="eastAsia" w:ascii="仿宋_GB2312" w:hAnsi="??" w:eastAsia="仿宋_GB2312"/>
                <w:szCs w:val="21"/>
              </w:rPr>
              <w:t>注册志愿者统计表。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进一步规范、完善学院志愿者注册、管理和奖励等，推动志愿服务制度化。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53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26.</w:t>
            </w:r>
            <w:r>
              <w:rPr>
                <w:rFonts w:hint="eastAsia" w:ascii="仿宋_GB2312" w:hAnsi="??" w:eastAsia="仿宋_GB2312"/>
                <w:szCs w:val="21"/>
              </w:rPr>
              <w:t>建立党员志愿服务队伍，制定有党员进社区报到开展志愿服务活动计划，并认真组织实施（</w:t>
            </w:r>
            <w:r>
              <w:rPr>
                <w:rFonts w:ascii="仿宋_GB2312" w:hAnsi="??" w:eastAsia="仿宋_GB2312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提供党员志愿服务名册、活动计划及所在社区活动情况佐证材料。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1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①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完善党员志愿服务队、职工志愿服务队建设。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9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54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2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②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制定“做志愿表率·为党旗增辉”党员进社区志愿服务活动计划并实施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55</w:t>
            </w:r>
          </w:p>
        </w:tc>
        <w:tc>
          <w:tcPr>
            <w:tcW w:w="671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八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学雷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锋志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愿服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务活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动</w:t>
            </w:r>
          </w:p>
        </w:tc>
        <w:tc>
          <w:tcPr>
            <w:tcW w:w="3088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27.</w:t>
            </w:r>
            <w:r>
              <w:rPr>
                <w:rFonts w:hint="eastAsia" w:ascii="仿宋_GB2312" w:hAnsi="??" w:eastAsia="仿宋_GB2312"/>
                <w:szCs w:val="21"/>
              </w:rPr>
              <w:t>每年组织开展志愿服务活动</w:t>
            </w:r>
            <w:r>
              <w:rPr>
                <w:rFonts w:ascii="仿宋_GB2312" w:hAnsi="??" w:eastAsia="仿宋_GB2312"/>
                <w:szCs w:val="21"/>
              </w:rPr>
              <w:t>4</w:t>
            </w:r>
            <w:r>
              <w:rPr>
                <w:rFonts w:hint="eastAsia" w:ascii="仿宋_GB2312" w:hAnsi="??" w:eastAsia="仿宋_GB2312"/>
                <w:szCs w:val="21"/>
              </w:rPr>
              <w:t>次以上。（</w:t>
            </w:r>
            <w:r>
              <w:rPr>
                <w:rFonts w:ascii="仿宋_GB2312" w:hAnsi="??" w:eastAsia="仿宋_GB2312"/>
                <w:szCs w:val="21"/>
              </w:rPr>
              <w:t>4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提供</w:t>
            </w:r>
            <w:r>
              <w:rPr>
                <w:rFonts w:ascii="仿宋_GB2312" w:hAnsi="??" w:eastAsia="仿宋_GB2312"/>
                <w:szCs w:val="21"/>
              </w:rPr>
              <w:t>4</w:t>
            </w:r>
            <w:r>
              <w:rPr>
                <w:rFonts w:hint="eastAsia" w:ascii="仿宋_GB2312" w:hAnsi="??" w:eastAsia="仿宋_GB2312"/>
                <w:szCs w:val="21"/>
              </w:rPr>
              <w:t>期开展志愿活动的图文简报及电子版（含图片</w:t>
            </w:r>
            <w:r>
              <w:rPr>
                <w:rFonts w:ascii="仿宋_GB2312" w:hAnsi="??" w:eastAsia="仿宋_GB2312"/>
                <w:szCs w:val="21"/>
              </w:rPr>
              <w:t>3</w:t>
            </w:r>
            <w:r>
              <w:rPr>
                <w:rFonts w:hint="eastAsia" w:ascii="仿宋_GB2312" w:hAnsi="??" w:eastAsia="仿宋_GB2312"/>
                <w:szCs w:val="21"/>
              </w:rPr>
              <w:t>张，文字材料包括时间、地点、参加人员、服务内容、服务时长、服务对象等）。活动应分布在各月，不搞突击应付。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1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①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组织教工志愿者开展义务植树活动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活动结束后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日内上传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56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2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②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 w:cs="宋体"/>
                <w:spacing w:val="-4"/>
                <w:kern w:val="0"/>
                <w:szCs w:val="21"/>
              </w:rPr>
              <w:t>利用春节、重阳节等传统节日开展“关爱空巢老人”学雷锋志愿服务活动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57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3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③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开展</w:t>
            </w:r>
            <w:r>
              <w:rPr>
                <w:rFonts w:ascii="仿宋_GB2312" w:hAnsi="??" w:eastAsia="仿宋_GB2312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Cs w:val="21"/>
              </w:rPr>
              <w:t>次学雷锋志愿服务活动。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学生处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58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提供表彰文件扫描件及电子版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pacing w:val="-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④评选表彰优秀志愿者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62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59</w:t>
            </w:r>
          </w:p>
        </w:tc>
        <w:tc>
          <w:tcPr>
            <w:tcW w:w="6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九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网络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文明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传播</w:t>
            </w:r>
          </w:p>
        </w:tc>
        <w:tc>
          <w:tcPr>
            <w:tcW w:w="308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  <w:r>
              <w:rPr>
                <w:rFonts w:ascii="仿宋_GB2312" w:hAnsi="??" w:eastAsia="仿宋_GB2312"/>
                <w:color w:val="000000"/>
                <w:szCs w:val="21"/>
              </w:rPr>
              <w:t>28.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有职工文明上网的制度和规范要求；（</w:t>
            </w:r>
            <w:r>
              <w:rPr>
                <w:rFonts w:ascii="仿宋_GB2312" w:hAnsi="??" w:eastAsia="仿宋_GB2312"/>
                <w:color w:val="000000"/>
                <w:szCs w:val="21"/>
              </w:rPr>
              <w:t>1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分）</w:t>
            </w:r>
          </w:p>
        </w:tc>
        <w:tc>
          <w:tcPr>
            <w:tcW w:w="366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</w:t>
            </w:r>
            <w:r>
              <w:rPr>
                <w:rFonts w:hint="eastAsia" w:ascii="仿宋_GB2312" w:hAnsi="??" w:eastAsia="仿宋_GB2312"/>
                <w:szCs w:val="21"/>
              </w:rPr>
              <w:t>文明上网规范与制度扫描件及电子版。</w:t>
            </w:r>
          </w:p>
        </w:tc>
        <w:tc>
          <w:tcPr>
            <w:tcW w:w="369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制定《河南省卫生干部学院职工文明上网行为规范》和制度</w:t>
            </w:r>
          </w:p>
        </w:tc>
        <w:tc>
          <w:tcPr>
            <w:tcW w:w="13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教务处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60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ascii="仿宋_GB2312" w:hAnsi="??" w:eastAsia="仿宋_GB2312"/>
                <w:color w:val="000000"/>
                <w:szCs w:val="21"/>
              </w:rPr>
              <w:t>29.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有</w:t>
            </w:r>
            <w:r>
              <w:rPr>
                <w:rFonts w:ascii="仿宋_GB2312" w:hAnsi="??" w:eastAsia="仿宋_GB2312"/>
                <w:color w:val="000000"/>
                <w:szCs w:val="21"/>
              </w:rPr>
              <w:t>3-5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人的网络文明传播志愿小组，经常开展活动；（</w:t>
            </w:r>
            <w:r>
              <w:rPr>
                <w:rFonts w:ascii="仿宋_GB2312" w:hAnsi="??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分）</w:t>
            </w: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①成立</w:t>
            </w:r>
            <w:r>
              <w:rPr>
                <w:rFonts w:ascii="仿宋_GB2312" w:hAnsi="??" w:eastAsia="仿宋_GB2312"/>
                <w:szCs w:val="21"/>
              </w:rPr>
              <w:t>3-5</w:t>
            </w:r>
            <w:r>
              <w:rPr>
                <w:rFonts w:hint="eastAsia" w:ascii="仿宋_GB2312" w:hAnsi="??" w:eastAsia="仿宋_GB2312"/>
                <w:szCs w:val="21"/>
              </w:rPr>
              <w:t>人的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网络文明传播志愿小组，提供小组文件扫描件、电子版；</w:t>
            </w:r>
            <w:r>
              <w:rPr>
                <w:rFonts w:ascii="仿宋_GB2312" w:hAnsi="??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369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落实体系要求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教务处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61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0000"/>
                <w:szCs w:val="21"/>
              </w:rPr>
            </w:pP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②每月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提供网络文明传播志愿者开展跟帖评论等的网页截图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1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张、微博或</w:t>
            </w:r>
            <w:r>
              <w:rPr>
                <w:rFonts w:hint="eastAsia" w:ascii="仿宋_GB2312" w:hAnsi="??" w:eastAsia="仿宋_GB2312"/>
                <w:szCs w:val="21"/>
              </w:rPr>
              <w:t>校园网传播正能量的网页截图</w:t>
            </w:r>
            <w:r>
              <w:rPr>
                <w:rFonts w:ascii="仿宋_GB2312" w:hAnsi="??" w:eastAsia="仿宋_GB2312"/>
                <w:szCs w:val="21"/>
              </w:rPr>
              <w:t>3</w:t>
            </w:r>
            <w:r>
              <w:rPr>
                <w:rFonts w:hint="eastAsia" w:ascii="仿宋_GB2312" w:hAnsi="??" w:eastAsia="仿宋_GB2312"/>
                <w:szCs w:val="21"/>
              </w:rPr>
              <w:t>张。</w:t>
            </w:r>
          </w:p>
        </w:tc>
        <w:tc>
          <w:tcPr>
            <w:tcW w:w="36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每月上传</w:t>
            </w:r>
          </w:p>
        </w:tc>
        <w:tc>
          <w:tcPr>
            <w:tcW w:w="10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62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ind w:left="31680" w:hanging="271" w:hangingChars="150"/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62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ascii="仿宋_GB2312" w:hAnsi="??" w:eastAsia="仿宋_GB2312"/>
                <w:color w:val="000000"/>
                <w:szCs w:val="21"/>
              </w:rPr>
              <w:t>30.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利用微博、微信等定期发布精神文明创建活动和正能量信息。微博每月转发或发布正能量信息</w:t>
            </w:r>
            <w:r>
              <w:rPr>
                <w:rFonts w:ascii="仿宋_GB2312" w:hAnsi="??" w:eastAsia="仿宋_GB2312"/>
                <w:color w:val="000000"/>
                <w:szCs w:val="21"/>
              </w:rPr>
              <w:t>6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条以上。（</w:t>
            </w:r>
            <w:r>
              <w:rPr>
                <w:rFonts w:ascii="仿宋_GB2312" w:hAnsi="??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分）</w:t>
            </w:r>
          </w:p>
        </w:tc>
        <w:tc>
          <w:tcPr>
            <w:tcW w:w="3660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color w:val="000000"/>
                <w:szCs w:val="21"/>
              </w:rPr>
              <w:t>提供微信号截图</w:t>
            </w:r>
            <w:r>
              <w:rPr>
                <w:rFonts w:ascii="仿宋_GB2312" w:hAnsi="??" w:eastAsia="仿宋_GB2312"/>
                <w:color w:val="000000"/>
                <w:szCs w:val="21"/>
              </w:rPr>
              <w:t>4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张</w:t>
            </w:r>
          </w:p>
        </w:tc>
        <w:tc>
          <w:tcPr>
            <w:tcW w:w="369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落实体系要求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每月上传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2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31680" w:hanging="271" w:hangingChars="150"/>
              <w:jc w:val="center"/>
              <w:rPr>
                <w:rFonts w:ascii="??" w:hAnsi="??"/>
                <w:b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0000"/>
                <w:szCs w:val="21"/>
              </w:rPr>
            </w:pPr>
          </w:p>
        </w:tc>
        <w:tc>
          <w:tcPr>
            <w:tcW w:w="36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0000"/>
                <w:szCs w:val="21"/>
              </w:rPr>
            </w:pPr>
            <w:r>
              <w:rPr>
                <w:rFonts w:hint="eastAsia" w:ascii="仿宋_GB2312" w:hAnsi="??" w:eastAsia="仿宋_GB2312"/>
                <w:color w:val="000000"/>
                <w:szCs w:val="21"/>
              </w:rPr>
              <w:t>提供学院网站以及传播正能量的网页截图</w:t>
            </w:r>
            <w:r>
              <w:rPr>
                <w:rFonts w:ascii="仿宋_GB2312" w:hAnsi="??" w:eastAsia="仿宋_GB2312"/>
                <w:color w:val="000000"/>
                <w:szCs w:val="21"/>
              </w:rPr>
              <w:t>4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张。</w:t>
            </w:r>
          </w:p>
        </w:tc>
        <w:tc>
          <w:tcPr>
            <w:tcW w:w="36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教务处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623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31680" w:hanging="271" w:hangingChars="150"/>
              <w:jc w:val="center"/>
              <w:rPr>
                <w:rFonts w:ascii="??" w:hAnsi="??"/>
                <w:b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0000"/>
                <w:szCs w:val="21"/>
              </w:rPr>
            </w:pPr>
          </w:p>
        </w:tc>
        <w:tc>
          <w:tcPr>
            <w:tcW w:w="3660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0000"/>
                <w:szCs w:val="21"/>
              </w:rPr>
            </w:pPr>
            <w:r>
              <w:rPr>
                <w:rFonts w:hint="eastAsia" w:ascii="仿宋_GB2312" w:hAnsi="??" w:eastAsia="仿宋_GB2312"/>
                <w:color w:val="000000"/>
                <w:szCs w:val="21"/>
              </w:rPr>
              <w:t>提供学院公众号截图</w:t>
            </w:r>
            <w:r>
              <w:rPr>
                <w:rFonts w:ascii="仿宋_GB2312" w:hAnsi="??" w:eastAsia="仿宋_GB2312"/>
                <w:color w:val="000000"/>
                <w:szCs w:val="21"/>
              </w:rPr>
              <w:t>4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张。</w:t>
            </w:r>
          </w:p>
        </w:tc>
        <w:tc>
          <w:tcPr>
            <w:tcW w:w="369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137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107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62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31680" w:hanging="271" w:hangingChars="150"/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63</w:t>
            </w:r>
          </w:p>
        </w:tc>
        <w:tc>
          <w:tcPr>
            <w:tcW w:w="6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88" w:firstLineChars="49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十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文化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体育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活动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  <w:r>
              <w:rPr>
                <w:rFonts w:ascii="仿宋_GB2312" w:hAnsi="??" w:eastAsia="仿宋_GB2312"/>
                <w:color w:val="000000"/>
                <w:szCs w:val="21"/>
              </w:rPr>
              <w:t>31.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制定有年度文化体育活动实施方案；（</w:t>
            </w:r>
            <w:r>
              <w:rPr>
                <w:rFonts w:ascii="仿宋_GB2312" w:hAnsi="??" w:eastAsia="仿宋_GB2312"/>
                <w:color w:val="000000"/>
                <w:szCs w:val="21"/>
              </w:rPr>
              <w:t>1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</w:t>
            </w:r>
            <w:r>
              <w:rPr>
                <w:rFonts w:hint="eastAsia" w:ascii="仿宋_GB2312" w:hAnsi="??" w:eastAsia="仿宋_GB2312"/>
                <w:szCs w:val="21"/>
              </w:rPr>
              <w:t>活动实施方案扫描件、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图文简报（每次至少含图片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张）</w:t>
            </w:r>
          </w:p>
        </w:tc>
        <w:tc>
          <w:tcPr>
            <w:tcW w:w="369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1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①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制度学院职工</w:t>
            </w:r>
            <w:r>
              <w:rPr>
                <w:rFonts w:ascii="仿宋_GB2312" w:hAnsi="??" w:eastAsia="仿宋_GB2312"/>
                <w:szCs w:val="21"/>
              </w:rPr>
              <w:t>2018</w:t>
            </w:r>
            <w:r>
              <w:rPr>
                <w:rFonts w:hint="eastAsia" w:ascii="仿宋_GB2312" w:hAnsi="??" w:eastAsia="仿宋_GB2312"/>
                <w:szCs w:val="21"/>
              </w:rPr>
              <w:t>年实施方案</w:t>
            </w:r>
          </w:p>
        </w:tc>
        <w:tc>
          <w:tcPr>
            <w:tcW w:w="13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工</w:t>
            </w:r>
            <w:r>
              <w:rPr>
                <w:rFonts w:ascii="仿宋_GB2312" w:hAnsi="??" w:eastAsia="仿宋_GB2312"/>
                <w:szCs w:val="21"/>
              </w:rPr>
              <w:t xml:space="preserve">  </w:t>
            </w:r>
            <w:r>
              <w:rPr>
                <w:rFonts w:hint="eastAsia" w:ascii="仿宋_GB2312" w:hAnsi="??" w:eastAsia="仿宋_GB2312"/>
                <w:szCs w:val="21"/>
              </w:rPr>
              <w:t>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64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pacing w:val="-2"/>
                <w:szCs w:val="21"/>
              </w:rPr>
              <w:fldChar w:fldCharType="begin"/>
            </w:r>
            <w:r>
              <w:rPr>
                <w:rFonts w:ascii="仿宋_GB2312" w:hAnsi="??" w:eastAsia="仿宋_GB2312"/>
                <w:spacing w:val="-2"/>
                <w:szCs w:val="21"/>
              </w:rPr>
              <w:instrText xml:space="preserve"> = 2 \* GB3 </w:instrTex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separate"/>
            </w:r>
            <w:r>
              <w:rPr>
                <w:rFonts w:hint="eastAsia" w:ascii="仿宋_GB2312" w:hAnsi="??" w:eastAsia="仿宋_GB2312"/>
                <w:spacing w:val="-2"/>
                <w:szCs w:val="21"/>
              </w:rPr>
              <w:t>②</w:t>
            </w:r>
            <w:r>
              <w:rPr>
                <w:rFonts w:ascii="仿宋_GB2312" w:hAnsi="??" w:eastAsia="仿宋_GB2312"/>
                <w:spacing w:val="-2"/>
                <w:szCs w:val="21"/>
              </w:rPr>
              <w:fldChar w:fldCharType="end"/>
            </w:r>
            <w:r>
              <w:rPr>
                <w:rFonts w:hint="eastAsia" w:ascii="仿宋_GB2312" w:hAnsi="??" w:eastAsia="仿宋_GB2312"/>
                <w:szCs w:val="21"/>
              </w:rPr>
              <w:t>制定学生年度文体活动实施方案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学生处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ind w:left="31680" w:hanging="271" w:hangingChars="150"/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65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0000"/>
                <w:szCs w:val="21"/>
              </w:rPr>
            </w:pPr>
            <w:r>
              <w:rPr>
                <w:rFonts w:ascii="仿宋_GB2312" w:hAnsi="??" w:eastAsia="仿宋_GB2312"/>
                <w:color w:val="000000"/>
                <w:szCs w:val="21"/>
              </w:rPr>
              <w:t>32.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定期组织开展文化体育活动；（</w:t>
            </w:r>
            <w:r>
              <w:rPr>
                <w:rFonts w:ascii="仿宋_GB2312" w:hAnsi="??" w:eastAsia="仿宋_GB2312"/>
                <w:color w:val="000000"/>
                <w:szCs w:val="21"/>
              </w:rPr>
              <w:t>1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2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次文体活动的图文简报（每次至少含图片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张）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组织职工的文化体育活动。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活动结束后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日内上传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工会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66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0000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000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组织学生文化体育活动。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学生处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ind w:left="31680" w:hanging="271" w:hangingChars="150"/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67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  <w:r>
              <w:rPr>
                <w:rFonts w:ascii="仿宋_GB2312" w:hAnsi="??" w:eastAsia="仿宋_GB2312"/>
                <w:color w:val="000000"/>
                <w:szCs w:val="21"/>
              </w:rPr>
              <w:t>33.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利用春节、元宵、清明、端午、中秋、重阳等中华传统节日开展“我们的节日”主题活动。（</w:t>
            </w:r>
            <w:r>
              <w:rPr>
                <w:rFonts w:ascii="仿宋_GB2312" w:hAnsi="??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提供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4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次传统节日活动的图文简报（每次至少含图片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张）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清明开展网上祭奠先烈活动。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活动结束后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日内上传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学生处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ind w:left="31680" w:hanging="271" w:hangingChars="150"/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/>
                <w:b/>
                <w:sz w:val="18"/>
                <w:szCs w:val="18"/>
              </w:rPr>
              <w:t>68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0000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三八节、中秋节等开展职工活动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工会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ind w:left="31680" w:hanging="271" w:hangingChars="150"/>
              <w:jc w:val="center"/>
              <w:rPr>
                <w:rFonts w:ascii="??" w:hAnsi="??"/>
                <w:b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69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0000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重阳节开展“爱在重阳”活动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10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70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0000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春节慰问离退休老干部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2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71</w:t>
            </w:r>
          </w:p>
        </w:tc>
        <w:tc>
          <w:tcPr>
            <w:tcW w:w="6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31680" w:hanging="270" w:hangingChars="15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十一</w:t>
            </w:r>
          </w:p>
          <w:p>
            <w:pPr>
              <w:spacing w:line="280" w:lineRule="exact"/>
              <w:ind w:left="31680" w:hanging="270" w:hangingChars="15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履行</w:t>
            </w:r>
          </w:p>
          <w:p>
            <w:pPr>
              <w:spacing w:line="280" w:lineRule="exact"/>
              <w:ind w:left="31680" w:hanging="270" w:hangingChars="15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社会</w:t>
            </w:r>
          </w:p>
          <w:p>
            <w:pPr>
              <w:spacing w:line="280" w:lineRule="exact"/>
              <w:ind w:left="31680" w:hanging="270" w:hangingChars="15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责任</w:t>
            </w:r>
          </w:p>
        </w:tc>
        <w:tc>
          <w:tcPr>
            <w:tcW w:w="308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0000"/>
                <w:szCs w:val="21"/>
              </w:rPr>
            </w:pPr>
            <w:r>
              <w:rPr>
                <w:rFonts w:ascii="仿宋_GB2312" w:hAnsi="??" w:eastAsia="仿宋_GB2312"/>
                <w:color w:val="000000"/>
                <w:szCs w:val="21"/>
              </w:rPr>
              <w:t>34.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结对帮扶一个村，开展“美丽乡村·文明家园”共建活动，有帮扶内容、有帮扶实效；（</w:t>
            </w:r>
            <w:r>
              <w:rPr>
                <w:rFonts w:ascii="仿宋_GB2312" w:hAnsi="??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??" w:eastAsia="仿宋_GB2312"/>
                <w:color w:val="000000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20" w:lineRule="exact"/>
              <w:rPr>
                <w:rFonts w:ascii="仿宋_GB2312" w:hAnsi="??" w:eastAsia="仿宋_GB2312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①提供实施方案（内容应包含具体责任部门、责任人、帮扶内容等）扫描件；②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提供</w:t>
            </w:r>
            <w:r>
              <w:rPr>
                <w:rFonts w:ascii="仿宋_GB2312" w:hAnsi="??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次深入帮扶村开展帮扶工作的图文简报（含图片</w:t>
            </w:r>
            <w:r>
              <w:rPr>
                <w:rFonts w:ascii="仿宋_GB2312" w:hAnsi="??" w:eastAsia="仿宋_GB2312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张）；③提供</w:t>
            </w:r>
            <w:r>
              <w:rPr>
                <w:rFonts w:ascii="仿宋_GB2312" w:hAnsi="??" w:eastAsia="仿宋_GB2312"/>
                <w:kern w:val="0"/>
                <w:szCs w:val="21"/>
              </w:rPr>
              <w:t>800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字以内帮扶工作总结（含资金、技术、项目等）。</w:t>
            </w:r>
          </w:p>
        </w:tc>
        <w:tc>
          <w:tcPr>
            <w:tcW w:w="369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2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①与登封市唐庄镇磨沟村结对帮扶精神文建设工作。拟定实施方案、提出具体活动建议，及时提供帮扶工作总结</w:t>
            </w:r>
          </w:p>
        </w:tc>
        <w:tc>
          <w:tcPr>
            <w:tcW w:w="137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①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6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月底上传；</w:t>
            </w:r>
            <w:r>
              <w:rPr>
                <w:rFonts w:hint="eastAsia" w:ascii="仿宋_GB2312" w:hAnsi="??" w:eastAsia="仿宋_GB2312"/>
                <w:szCs w:val="21"/>
              </w:rPr>
              <w:t>②</w:t>
            </w:r>
            <w:r>
              <w:rPr>
                <w:rFonts w:ascii="仿宋_GB2312" w:hAnsi="??" w:eastAsia="仿宋_GB2312"/>
                <w:szCs w:val="21"/>
              </w:rPr>
              <w:t>6</w:t>
            </w:r>
            <w:r>
              <w:rPr>
                <w:rFonts w:hint="eastAsia" w:ascii="仿宋_GB2312" w:hAnsi="??" w:eastAsia="仿宋_GB2312"/>
                <w:szCs w:val="21"/>
              </w:rPr>
              <w:t>月底、</w:t>
            </w:r>
            <w:r>
              <w:rPr>
                <w:rFonts w:ascii="仿宋_GB2312" w:hAnsi="??" w:eastAsia="仿宋_GB2312"/>
                <w:szCs w:val="21"/>
              </w:rPr>
              <w:t>9</w:t>
            </w:r>
            <w:r>
              <w:rPr>
                <w:rFonts w:hint="eastAsia" w:ascii="仿宋_GB2312" w:hAnsi="??" w:eastAsia="仿宋_GB2312"/>
                <w:szCs w:val="21"/>
              </w:rPr>
              <w:t>月底各上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传</w:t>
            </w:r>
            <w:r>
              <w:rPr>
                <w:rFonts w:ascii="仿宋_GB2312" w:hAnsi="??" w:eastAsia="仿宋_GB231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zCs w:val="21"/>
              </w:rPr>
              <w:t>次；③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9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72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31680" w:hanging="270" w:hangingChars="15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0000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②与上蔡县尚堂村结对帮扶。拟定实施方案、提出具体活动建议，及时提供帮扶工作总结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color w:val="0070C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73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>
            <w:pPr>
              <w:spacing w:line="220" w:lineRule="exact"/>
              <w:rPr>
                <w:rFonts w:ascii="仿宋_GB2312" w:hAnsi="??" w:eastAsia="仿宋_GB2312"/>
                <w:color w:val="0070C0"/>
                <w:kern w:val="0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35.</w:t>
            </w:r>
            <w:r>
              <w:rPr>
                <w:rFonts w:hint="eastAsia" w:ascii="仿宋_GB2312" w:hAnsi="??" w:eastAsia="仿宋_GB2312"/>
                <w:szCs w:val="21"/>
              </w:rPr>
              <w:t>积极参与当地文明城市创建，热心支持社会公益事业，结合单位实际开展各种形式的“送温暖、献爱心”活动。（</w:t>
            </w:r>
            <w:r>
              <w:rPr>
                <w:rFonts w:ascii="仿宋_GB2312" w:hAnsi="??" w:eastAsia="仿宋_GB2312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kern w:val="0"/>
                <w:szCs w:val="21"/>
              </w:rPr>
              <w:t>提供至少</w:t>
            </w:r>
            <w:r>
              <w:rPr>
                <w:rFonts w:ascii="仿宋_GB2312" w:hAnsi="??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次参加公益活动的图文简报（含现场图片</w:t>
            </w:r>
            <w:r>
              <w:rPr>
                <w:rFonts w:ascii="仿宋_GB2312" w:hAnsi="??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??" w:eastAsia="仿宋_GB2312"/>
                <w:kern w:val="0"/>
                <w:szCs w:val="21"/>
              </w:rPr>
              <w:t>张）和其它证明材料。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①植树节开展义务植树绿化活动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活动结束后</w:t>
            </w:r>
            <w:r>
              <w:rPr>
                <w:rFonts w:ascii="仿宋_GB2312" w:hAnsi="??" w:eastAsia="仿宋_GB2312" w:cs="黑体"/>
                <w:kern w:val="0"/>
                <w:szCs w:val="21"/>
              </w:rPr>
              <w:t>5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日内上传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2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74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kern w:val="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②义务献血或文明交通劝导</w:t>
            </w:r>
          </w:p>
        </w:tc>
        <w:tc>
          <w:tcPr>
            <w:tcW w:w="137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107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学生处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75</w:t>
            </w:r>
          </w:p>
        </w:tc>
        <w:tc>
          <w:tcPr>
            <w:tcW w:w="6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十二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营造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浓厚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文化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氛围</w:t>
            </w:r>
          </w:p>
        </w:tc>
        <w:tc>
          <w:tcPr>
            <w:tcW w:w="308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宋体"/>
                <w:color w:val="0070C0"/>
                <w:szCs w:val="21"/>
                <w:lang w:val="zh-CN"/>
              </w:rPr>
            </w:pPr>
            <w:r>
              <w:rPr>
                <w:rFonts w:ascii="仿宋_GB2312" w:hAnsi="??" w:eastAsia="仿宋_GB2312"/>
                <w:szCs w:val="21"/>
              </w:rPr>
              <w:t>1.</w:t>
            </w:r>
            <w:r>
              <w:rPr>
                <w:rFonts w:hint="eastAsia" w:ascii="仿宋_GB2312" w:hAnsi="??" w:eastAsia="仿宋_GB2312"/>
                <w:szCs w:val="21"/>
              </w:rPr>
              <w:t>用电子显示屏、文化墙、固定广告牌等刊播社会主义核心价值观、“讲文明树新风”公益广告；（</w:t>
            </w:r>
            <w:r>
              <w:rPr>
                <w:rFonts w:ascii="仿宋_GB2312" w:hAnsi="??" w:eastAsia="仿宋_GB2312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pacing w:val="-4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察看能体现要求的公益广告</w:t>
            </w:r>
            <w:r>
              <w:rPr>
                <w:rFonts w:ascii="仿宋_GB2312" w:hAnsi="??" w:eastAsia="仿宋_GB2312"/>
                <w:szCs w:val="21"/>
              </w:rPr>
              <w:t>5</w:t>
            </w:r>
            <w:r>
              <w:rPr>
                <w:rFonts w:hint="eastAsia" w:ascii="仿宋_GB2312" w:hAnsi="??" w:eastAsia="仿宋_GB2312"/>
                <w:szCs w:val="21"/>
              </w:rPr>
              <w:t>处以上，能经常更新，不陈旧破损</w:t>
            </w:r>
          </w:p>
        </w:tc>
        <w:tc>
          <w:tcPr>
            <w:tcW w:w="369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落实体系要求</w:t>
            </w:r>
          </w:p>
        </w:tc>
        <w:tc>
          <w:tcPr>
            <w:tcW w:w="13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全年</w:t>
            </w: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76</w:t>
            </w:r>
          </w:p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77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??" w:eastAsia="仿宋_GB2312" w:cs="宋体"/>
                <w:color w:val="0070C0"/>
                <w:szCs w:val="21"/>
                <w:lang w:val="zh-CN"/>
              </w:rPr>
            </w:pPr>
            <w:r>
              <w:rPr>
                <w:rFonts w:ascii="仿宋_GB2312" w:hAnsi="??" w:eastAsia="仿宋_GB2312"/>
                <w:szCs w:val="21"/>
              </w:rPr>
              <w:t>2.</w:t>
            </w:r>
            <w:r>
              <w:rPr>
                <w:rFonts w:hint="eastAsia" w:ascii="仿宋_GB2312" w:hAnsi="??" w:eastAsia="仿宋_GB2312"/>
                <w:szCs w:val="21"/>
              </w:rPr>
              <w:t>设立单位善行义举榜，每季度公布一次好人事迹；（</w:t>
            </w:r>
            <w:r>
              <w:rPr>
                <w:rFonts w:ascii="仿宋_GB2312" w:hAnsi="??" w:eastAsia="仿宋_GB2312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??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??" w:eastAsia="仿宋_GB2312" w:cs="宋体"/>
                <w:szCs w:val="21"/>
                <w:lang w:val="zh-CN"/>
              </w:rPr>
              <w:t>不陈旧破损，按季更新</w:t>
            </w:r>
            <w:r>
              <w:rPr>
                <w:rFonts w:hint="eastAsia" w:ascii="仿宋_GB2312" w:hAnsi="??" w:eastAsia="仿宋_GB2312"/>
                <w:szCs w:val="21"/>
              </w:rPr>
              <w:t>（查看留存资料）</w:t>
            </w:r>
            <w:r>
              <w:rPr>
                <w:rFonts w:hint="eastAsia" w:ascii="仿宋_GB2312" w:hAnsi="??" w:eastAsia="仿宋_GB2312" w:cs="宋体"/>
                <w:szCs w:val="21"/>
                <w:lang w:val="zh-CN"/>
              </w:rPr>
              <w:t>。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hanging="51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深化“我推荐、我评议身边好人”活动，</w:t>
            </w:r>
            <w:r>
              <w:rPr>
                <w:rFonts w:hint="eastAsia" w:ascii="仿宋_GB2312" w:hAnsi="??" w:eastAsia="仿宋_GB2312" w:cs="宋体"/>
                <w:szCs w:val="21"/>
                <w:lang w:val="zh-CN"/>
              </w:rPr>
              <w:t>设立善行义举榜，展示职工好人事迹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 w:cs="宋体"/>
                <w:szCs w:val="21"/>
                <w:lang w:val="zh-CN"/>
              </w:rPr>
              <w:t>每季度上传</w:t>
            </w:r>
            <w:r>
              <w:rPr>
                <w:rFonts w:ascii="仿宋_GB2312" w:hAnsi="??" w:eastAsia="仿宋_GB2312" w:cs="宋体"/>
                <w:szCs w:val="21"/>
                <w:lang w:val="zh-CN"/>
              </w:rPr>
              <w:t>1</w:t>
            </w:r>
            <w:r>
              <w:rPr>
                <w:rFonts w:hint="eastAsia" w:ascii="仿宋_GB2312" w:hAnsi="??" w:eastAsia="仿宋_GB2312" w:cs="宋体"/>
                <w:szCs w:val="21"/>
                <w:lang w:val="zh-CN"/>
              </w:rPr>
              <w:t>次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</w:t>
            </w:r>
            <w:r>
              <w:rPr>
                <w:rFonts w:ascii="仿宋_GB2312" w:hAnsi="??" w:eastAsia="仿宋_GB2312"/>
                <w:szCs w:val="21"/>
              </w:rPr>
              <w:t xml:space="preserve">  </w:t>
            </w:r>
            <w:r>
              <w:rPr>
                <w:rFonts w:hint="eastAsia" w:ascii="仿宋_GB2312" w:hAnsi="??" w:eastAsia="仿宋_GB2312"/>
                <w:szCs w:val="21"/>
              </w:rPr>
              <w:t>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62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78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??" w:eastAsia="仿宋_GB2312" w:cs="宋体"/>
                <w:color w:val="0070C0"/>
                <w:szCs w:val="21"/>
                <w:lang w:val="zh-CN"/>
              </w:rPr>
            </w:pPr>
            <w:r>
              <w:rPr>
                <w:rFonts w:ascii="仿宋_GB2312" w:hAnsi="??" w:eastAsia="仿宋_GB2312"/>
                <w:szCs w:val="21"/>
              </w:rPr>
              <w:t>3.</w:t>
            </w:r>
            <w:r>
              <w:rPr>
                <w:rFonts w:hint="eastAsia" w:ascii="仿宋_GB2312" w:hAnsi="??" w:eastAsia="仿宋_GB2312"/>
                <w:szCs w:val="21"/>
              </w:rPr>
              <w:t>有优质服务承诺或办事指南，并在明显位置公示；（</w:t>
            </w:r>
            <w:r>
              <w:rPr>
                <w:rFonts w:ascii="仿宋_GB2312" w:hAnsi="??" w:eastAsia="仿宋_GB231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??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??" w:eastAsia="仿宋_GB2312" w:cs="宋体"/>
                <w:szCs w:val="21"/>
                <w:lang w:val="zh-CN"/>
              </w:rPr>
              <w:t>承诺切合实际，办事指南清晰明了。提供文字电子版及图片资料。</w:t>
            </w:r>
          </w:p>
        </w:tc>
        <w:tc>
          <w:tcPr>
            <w:tcW w:w="369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hanging="96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落实体系要求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ascii="仿宋_GB2312" w:hAnsi="??" w:eastAsia="仿宋_GB2312" w:cs="黑体"/>
                <w:kern w:val="0"/>
                <w:szCs w:val="21"/>
              </w:rPr>
              <w:t>3</w:t>
            </w:r>
            <w:r>
              <w:rPr>
                <w:rFonts w:hint="eastAsia" w:ascii="仿宋_GB2312" w:hAnsi="??" w:eastAsia="仿宋_GB2312" w:cs="黑体"/>
                <w:kern w:val="0"/>
                <w:szCs w:val="21"/>
              </w:rPr>
              <w:t>月底上传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总务处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62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??" w:eastAsia="仿宋_GB2312" w:cs="宋体"/>
                <w:szCs w:val="21"/>
                <w:lang w:val="zh-CN"/>
              </w:rPr>
            </w:pPr>
          </w:p>
        </w:tc>
        <w:tc>
          <w:tcPr>
            <w:tcW w:w="369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hanging="94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各处室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79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4.</w:t>
            </w:r>
            <w:r>
              <w:rPr>
                <w:rFonts w:hint="eastAsia" w:ascii="仿宋_GB2312" w:hAnsi="??" w:eastAsia="仿宋_GB2312"/>
                <w:szCs w:val="21"/>
              </w:rPr>
              <w:t>有展示创建活动的固定版面；（</w:t>
            </w:r>
            <w:r>
              <w:rPr>
                <w:rFonts w:ascii="仿宋_GB2312" w:hAnsi="??" w:eastAsia="仿宋_GB2312"/>
                <w:szCs w:val="21"/>
              </w:rPr>
              <w:t>1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??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??" w:eastAsia="仿宋_GB2312" w:cs="宋体"/>
                <w:szCs w:val="21"/>
                <w:lang w:val="zh-CN"/>
              </w:rPr>
              <w:t>创建活动版面定期更新，没有陈旧破损</w:t>
            </w: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pStyle w:val="20"/>
              <w:spacing w:line="240" w:lineRule="exact"/>
              <w:ind w:firstLine="0" w:firstLineChars="0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版面内容提供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全年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党办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80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</w:p>
        </w:tc>
        <w:tc>
          <w:tcPr>
            <w:tcW w:w="36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??" w:eastAsia="仿宋_GB2312" w:cs="宋体"/>
                <w:color w:val="0070C0"/>
                <w:szCs w:val="21"/>
                <w:lang w:val="zh-CN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pStyle w:val="20"/>
              <w:spacing w:line="240" w:lineRule="exact"/>
              <w:ind w:firstLine="0" w:firstLineChars="0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版面设计制作</w:t>
            </w: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color w:val="0070C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81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??" w:eastAsia="仿宋_GB2312" w:cs="宋体"/>
                <w:color w:val="0070C0"/>
                <w:szCs w:val="21"/>
                <w:lang w:val="zh-CN"/>
              </w:rPr>
            </w:pPr>
            <w:r>
              <w:rPr>
                <w:rFonts w:ascii="仿宋_GB2312" w:hAnsi="??" w:eastAsia="仿宋_GB2312"/>
                <w:szCs w:val="21"/>
              </w:rPr>
              <w:t>5.</w:t>
            </w:r>
            <w:r>
              <w:rPr>
                <w:rFonts w:hint="eastAsia" w:ascii="仿宋_GB2312" w:hAnsi="??" w:eastAsia="仿宋_GB2312"/>
                <w:szCs w:val="21"/>
              </w:rPr>
              <w:t>有道德讲堂（文化讲堂），有文体活动场所。（</w:t>
            </w:r>
            <w:r>
              <w:rPr>
                <w:rFonts w:ascii="仿宋_GB2312" w:hAnsi="??" w:eastAsia="仿宋_GB2312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察看道德讲堂、文体活动室等，有管理制度、有规范性的流程，有浓厚的文化氛围，有经常化的活动</w:t>
            </w:r>
          </w:p>
        </w:tc>
        <w:tc>
          <w:tcPr>
            <w:tcW w:w="369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hanging="24"/>
              <w:rPr>
                <w:rFonts w:ascii="仿宋_GB2312" w:hAnsi="??" w:eastAsia="仿宋_GB2312"/>
                <w:color w:val="0070C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落实体系要求</w:t>
            </w:r>
          </w:p>
        </w:tc>
        <w:tc>
          <w:tcPr>
            <w:tcW w:w="13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color w:val="000000"/>
                <w:szCs w:val="21"/>
              </w:rPr>
              <w:t>全年</w:t>
            </w:r>
          </w:p>
        </w:tc>
        <w:tc>
          <w:tcPr>
            <w:tcW w:w="107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color w:val="000000"/>
                <w:szCs w:val="21"/>
              </w:rPr>
            </w:pPr>
            <w:r>
              <w:rPr>
                <w:rFonts w:hint="eastAsia" w:ascii="仿宋_GB2312" w:hAnsi="??" w:eastAsia="仿宋_GB2312"/>
                <w:color w:val="000000"/>
                <w:szCs w:val="21"/>
              </w:rPr>
              <w:t>办公室</w:t>
            </w:r>
          </w:p>
          <w:p>
            <w:pPr>
              <w:spacing w:line="240" w:lineRule="exact"/>
              <w:jc w:val="center"/>
              <w:rPr>
                <w:rFonts w:ascii="仿宋_GB2312" w:hAnsi="??" w:eastAsia="仿宋_GB2312"/>
                <w:color w:val="000000"/>
                <w:szCs w:val="21"/>
              </w:rPr>
            </w:pPr>
            <w:r>
              <w:rPr>
                <w:rFonts w:hint="eastAsia" w:ascii="仿宋_GB2312" w:hAnsi="??" w:eastAsia="仿宋_GB2312"/>
                <w:color w:val="000000"/>
                <w:szCs w:val="21"/>
              </w:rPr>
              <w:t>各处室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82</w:t>
            </w:r>
          </w:p>
        </w:tc>
        <w:tc>
          <w:tcPr>
            <w:tcW w:w="6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十三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内外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环境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整洁有序</w:t>
            </w:r>
          </w:p>
        </w:tc>
        <w:tc>
          <w:tcPr>
            <w:tcW w:w="3088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6.</w:t>
            </w:r>
            <w:r>
              <w:rPr>
                <w:rFonts w:hint="eastAsia" w:ascii="仿宋_GB2312" w:hAnsi="??" w:eastAsia="仿宋_GB2312"/>
                <w:szCs w:val="21"/>
              </w:rPr>
              <w:t>全天保洁、无卫生死角（</w:t>
            </w:r>
            <w:r>
              <w:rPr>
                <w:rFonts w:ascii="仿宋_GB2312" w:hAnsi="??" w:eastAsia="仿宋_GB2312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 w:cs="宋体"/>
                <w:szCs w:val="21"/>
                <w:lang w:val="zh-CN"/>
              </w:rPr>
              <w:t>察看单位门前、院内环境、室内（食堂）环境、卫生间、办公室、车辆停放等部位，</w:t>
            </w:r>
            <w:r>
              <w:rPr>
                <w:rFonts w:hint="eastAsia" w:ascii="仿宋_GB2312" w:hAnsi="??" w:eastAsia="仿宋_GB2312"/>
                <w:szCs w:val="21"/>
              </w:rPr>
              <w:t>一处脏乱现象扣</w:t>
            </w:r>
            <w:r>
              <w:rPr>
                <w:rFonts w:ascii="仿宋_GB2312" w:hAnsi="??" w:eastAsia="仿宋_GB2312"/>
                <w:szCs w:val="21"/>
              </w:rPr>
              <w:t>0.2</w:t>
            </w:r>
            <w:r>
              <w:rPr>
                <w:rFonts w:hint="eastAsia" w:ascii="仿宋_GB2312" w:hAnsi="??" w:eastAsia="仿宋_GB2312"/>
                <w:szCs w:val="21"/>
              </w:rPr>
              <w:t>分；</w:t>
            </w:r>
          </w:p>
        </w:tc>
        <w:tc>
          <w:tcPr>
            <w:tcW w:w="369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落实体系要求</w:t>
            </w:r>
            <w:r>
              <w:rPr>
                <w:rFonts w:hint="eastAsia" w:ascii="仿宋_GB2312" w:hAnsi="??" w:eastAsia="仿宋_GB2312" w:cs="宋体"/>
                <w:szCs w:val="21"/>
                <w:lang w:val="zh-CN"/>
              </w:rPr>
              <w:t>。</w:t>
            </w:r>
          </w:p>
        </w:tc>
        <w:tc>
          <w:tcPr>
            <w:tcW w:w="13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全年</w:t>
            </w:r>
          </w:p>
        </w:tc>
        <w:tc>
          <w:tcPr>
            <w:tcW w:w="107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办公室</w:t>
            </w:r>
          </w:p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各处室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83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7.</w:t>
            </w:r>
            <w:r>
              <w:rPr>
                <w:rFonts w:hint="eastAsia" w:ascii="仿宋_GB2312" w:hAnsi="??" w:eastAsia="仿宋_GB2312"/>
                <w:szCs w:val="21"/>
              </w:rPr>
              <w:t>无乱写乱画、乱摆乱放、乱搭乱建，管理精细，秩序井然（</w:t>
            </w:r>
            <w:r>
              <w:rPr>
                <w:rFonts w:ascii="仿宋_GB2312" w:hAnsi="??" w:eastAsia="仿宋_GB2312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kern w:val="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落实体系要求</w:t>
            </w:r>
            <w:r>
              <w:rPr>
                <w:rFonts w:hint="eastAsia" w:ascii="仿宋_GB2312" w:hAnsi="??" w:eastAsia="仿宋_GB2312" w:cs="宋体"/>
                <w:szCs w:val="21"/>
                <w:lang w:val="zh-CN"/>
              </w:rPr>
              <w:t>。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全年</w:t>
            </w:r>
          </w:p>
        </w:tc>
        <w:tc>
          <w:tcPr>
            <w:tcW w:w="10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6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84</w:t>
            </w:r>
          </w:p>
        </w:tc>
        <w:tc>
          <w:tcPr>
            <w:tcW w:w="67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308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8.</w:t>
            </w:r>
            <w:r>
              <w:rPr>
                <w:rFonts w:hint="eastAsia" w:ascii="仿宋_GB2312" w:hAnsi="??" w:eastAsia="仿宋_GB2312"/>
                <w:szCs w:val="21"/>
              </w:rPr>
              <w:t>单位绿化良好、内外环境美观宜人（</w:t>
            </w:r>
            <w:r>
              <w:rPr>
                <w:rFonts w:ascii="仿宋_GB2312" w:hAnsi="??" w:eastAsia="仿宋_GB2312"/>
                <w:szCs w:val="21"/>
              </w:rPr>
              <w:t>2</w:t>
            </w:r>
            <w:r>
              <w:rPr>
                <w:rFonts w:hint="eastAsia" w:ascii="仿宋_GB2312" w:hAnsi="??" w:eastAsia="仿宋_GB2312"/>
                <w:szCs w:val="21"/>
              </w:rPr>
              <w:t>分）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kern w:val="0"/>
                <w:szCs w:val="21"/>
              </w:rPr>
            </w:pPr>
          </w:p>
        </w:tc>
        <w:tc>
          <w:tcPr>
            <w:tcW w:w="3690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落实体系要求</w:t>
            </w:r>
            <w:r>
              <w:rPr>
                <w:rFonts w:hint="eastAsia" w:ascii="仿宋_GB2312" w:hAnsi="??" w:eastAsia="仿宋_GB2312" w:cs="宋体"/>
                <w:szCs w:val="21"/>
                <w:lang w:val="zh-CN"/>
              </w:rPr>
              <w:t>。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全年</w:t>
            </w: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总务处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??" w:hAnsi="??" w:cs="黑体"/>
                <w:b/>
                <w:kern w:val="0"/>
                <w:sz w:val="18"/>
                <w:szCs w:val="18"/>
              </w:rPr>
            </w:pPr>
            <w:r>
              <w:rPr>
                <w:rFonts w:ascii="??" w:hAnsi="??" w:cs="黑体"/>
                <w:b/>
                <w:kern w:val="0"/>
                <w:sz w:val="18"/>
                <w:szCs w:val="18"/>
              </w:rPr>
              <w:t>85</w:t>
            </w:r>
          </w:p>
        </w:tc>
        <w:tc>
          <w:tcPr>
            <w:tcW w:w="67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十四整体印象</w:t>
            </w:r>
          </w:p>
        </w:tc>
        <w:tc>
          <w:tcPr>
            <w:tcW w:w="308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 w:cs="宋体"/>
                <w:color w:val="0070C0"/>
                <w:kern w:val="0"/>
                <w:szCs w:val="21"/>
              </w:rPr>
            </w:pPr>
            <w:r>
              <w:rPr>
                <w:rFonts w:ascii="仿宋_GB2312" w:hAnsi="??" w:eastAsia="仿宋_GB2312"/>
                <w:szCs w:val="21"/>
              </w:rPr>
              <w:t>9.</w:t>
            </w:r>
            <w:r>
              <w:rPr>
                <w:rFonts w:hint="eastAsia" w:ascii="仿宋_GB2312" w:hAnsi="??" w:eastAsia="仿宋_GB2312" w:cs="宋体"/>
                <w:szCs w:val="21"/>
                <w:lang w:val="zh-CN"/>
              </w:rPr>
              <w:t>对单位创建氛围、环境面貌、管理水平、干部职工精神状态等作出总体评价。（</w:t>
            </w:r>
            <w:r>
              <w:rPr>
                <w:rFonts w:ascii="仿宋_GB2312" w:hAnsi="??" w:eastAsia="仿宋_GB2312" w:cs="宋体"/>
                <w:szCs w:val="21"/>
                <w:lang w:val="zh-CN"/>
              </w:rPr>
              <w:t>1</w:t>
            </w:r>
            <w:r>
              <w:rPr>
                <w:rFonts w:hint="eastAsia" w:ascii="仿宋_GB2312" w:hAnsi="??" w:eastAsia="仿宋_GB2312" w:cs="宋体"/>
                <w:szCs w:val="21"/>
                <w:lang w:val="zh-CN"/>
              </w:rPr>
              <w:t>分）</w:t>
            </w:r>
          </w:p>
        </w:tc>
        <w:tc>
          <w:tcPr>
            <w:tcW w:w="366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kern w:val="0"/>
                <w:szCs w:val="21"/>
              </w:rPr>
            </w:pPr>
            <w:r>
              <w:rPr>
                <w:rFonts w:hint="eastAsia" w:ascii="仿宋_GB2312" w:hAnsi="??" w:eastAsia="仿宋_GB2312" w:cs="宋体"/>
                <w:szCs w:val="21"/>
                <w:lang w:val="zh-CN"/>
              </w:rPr>
              <w:t>特别突出得</w:t>
            </w:r>
            <w:r>
              <w:rPr>
                <w:rFonts w:ascii="仿宋_GB2312" w:hAnsi="??" w:eastAsia="仿宋_GB2312" w:cs="宋体"/>
                <w:szCs w:val="21"/>
                <w:lang w:val="zh-CN"/>
              </w:rPr>
              <w:t>1</w:t>
            </w:r>
            <w:r>
              <w:rPr>
                <w:rFonts w:hint="eastAsia" w:ascii="仿宋_GB2312" w:hAnsi="??" w:eastAsia="仿宋_GB2312" w:cs="宋体"/>
                <w:szCs w:val="21"/>
                <w:lang w:val="zh-CN"/>
              </w:rPr>
              <w:t>分，一般得</w:t>
            </w:r>
            <w:r>
              <w:rPr>
                <w:rFonts w:ascii="仿宋_GB2312" w:hAnsi="??" w:eastAsia="仿宋_GB2312" w:cs="宋体"/>
                <w:szCs w:val="21"/>
                <w:lang w:val="zh-CN"/>
              </w:rPr>
              <w:t>0.5</w:t>
            </w:r>
            <w:r>
              <w:rPr>
                <w:rFonts w:hint="eastAsia" w:ascii="仿宋_GB2312" w:hAnsi="??" w:eastAsia="仿宋_GB2312" w:cs="宋体"/>
                <w:szCs w:val="21"/>
                <w:lang w:val="zh-CN"/>
              </w:rPr>
              <w:t>分</w:t>
            </w:r>
          </w:p>
        </w:tc>
        <w:tc>
          <w:tcPr>
            <w:tcW w:w="369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??" w:eastAsia="仿宋_GB2312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落实体系要求</w:t>
            </w:r>
          </w:p>
        </w:tc>
        <w:tc>
          <w:tcPr>
            <w:tcW w:w="137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 w:cs="黑体"/>
                <w:kern w:val="0"/>
                <w:szCs w:val="21"/>
              </w:rPr>
            </w:pPr>
            <w:r>
              <w:rPr>
                <w:rFonts w:hint="eastAsia" w:ascii="仿宋_GB2312" w:hAnsi="??" w:eastAsia="仿宋_GB2312"/>
                <w:szCs w:val="21"/>
              </w:rPr>
              <w:t>全年</w:t>
            </w:r>
          </w:p>
        </w:tc>
        <w:tc>
          <w:tcPr>
            <w:tcW w:w="107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??" w:eastAsia="仿宋_GB2312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??" w:eastAsia="仿宋_GB2312"/>
          <w:sz w:val="24"/>
          <w:szCs w:val="24"/>
        </w:rPr>
      </w:pPr>
      <w:r>
        <w:rPr>
          <w:rFonts w:hint="eastAsia" w:ascii="仿宋_GB2312" w:hAnsi="??" w:eastAsia="仿宋_GB2312"/>
          <w:b/>
          <w:sz w:val="24"/>
          <w:szCs w:val="24"/>
        </w:rPr>
        <w:t>说明：</w:t>
      </w:r>
      <w:r>
        <w:rPr>
          <w:rFonts w:ascii="仿宋_GB2312" w:hAnsi="??" w:eastAsia="仿宋_GB2312"/>
          <w:sz w:val="24"/>
          <w:szCs w:val="24"/>
        </w:rPr>
        <w:t>1.</w:t>
      </w:r>
      <w:r>
        <w:rPr>
          <w:rFonts w:hint="eastAsia" w:ascii="仿宋_GB2312" w:hAnsi="??" w:eastAsia="仿宋_GB2312"/>
          <w:sz w:val="24"/>
          <w:szCs w:val="24"/>
        </w:rPr>
        <w:t>今年我省文明单位测评体系将要修订完善，届时将适时增补内容，具体另行安排</w:t>
      </w:r>
    </w:p>
    <w:p>
      <w:pPr>
        <w:tabs>
          <w:tab w:val="left" w:pos="812"/>
        </w:tabs>
        <w:spacing w:line="400" w:lineRule="exact"/>
        <w:ind w:firstLine="727" w:firstLineChars="303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牵头单位负责整个活动的组织和协调，收集整理活动原始资料。</w:t>
      </w:r>
    </w:p>
    <w:p>
      <w:pPr>
        <w:spacing w:line="400" w:lineRule="exact"/>
        <w:ind w:firstLine="720" w:firstLineChars="3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</w:rPr>
        <w:t>组织开展的创建活动要求图文并茂，做到有文字材料、有图片、有录像资料，互相印证。</w:t>
      </w:r>
    </w:p>
    <w:p>
      <w:pPr>
        <w:spacing w:line="400" w:lineRule="exact"/>
        <w:ind w:firstLine="720" w:firstLineChars="3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4.</w:t>
      </w:r>
      <w:r>
        <w:rPr>
          <w:rFonts w:hint="eastAsia" w:ascii="仿宋_GB2312" w:hAnsi="仿宋_GB2312" w:eastAsia="仿宋_GB2312" w:cs="仿宋_GB2312"/>
          <w:sz w:val="24"/>
          <w:szCs w:val="24"/>
        </w:rPr>
        <w:t>上报的创建资料必须为原始资料。</w:t>
      </w:r>
    </w:p>
    <w:p>
      <w:pPr>
        <w:spacing w:line="400" w:lineRule="exact"/>
        <w:ind w:firstLine="744" w:firstLineChars="310"/>
        <w:jc w:val="left"/>
        <w:rPr>
          <w:rFonts w:ascii="仿宋_GB2312" w:hAnsi="??" w:eastAsia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5.</w:t>
      </w:r>
      <w:r>
        <w:rPr>
          <w:rFonts w:hint="eastAsia" w:ascii="仿宋_GB2312" w:hAnsi="??" w:eastAsia="仿宋_GB2312"/>
          <w:sz w:val="24"/>
          <w:szCs w:val="24"/>
        </w:rPr>
        <w:t>上传文字材料排版格式及要求</w:t>
      </w:r>
      <w:r>
        <w:rPr>
          <w:rFonts w:ascii="仿宋_GB2312" w:hAnsi="??" w:eastAsia="仿宋_GB2312"/>
          <w:sz w:val="24"/>
          <w:szCs w:val="24"/>
        </w:rPr>
        <w:t>:</w:t>
      </w:r>
      <w:r>
        <w:rPr>
          <w:rFonts w:hint="eastAsia" w:ascii="仿宋_GB2312" w:hAnsi="??" w:eastAsia="仿宋_GB2312"/>
          <w:sz w:val="24"/>
          <w:szCs w:val="24"/>
        </w:rPr>
        <w:t>（</w:t>
      </w:r>
      <w:r>
        <w:rPr>
          <w:rFonts w:ascii="仿宋_GB2312" w:hAnsi="??" w:eastAsia="仿宋_GB2312"/>
          <w:sz w:val="24"/>
          <w:szCs w:val="24"/>
        </w:rPr>
        <w:t>1</w:t>
      </w:r>
      <w:r>
        <w:rPr>
          <w:rFonts w:hint="eastAsia" w:ascii="仿宋_GB2312" w:hAnsi="??" w:eastAsia="仿宋_GB2312"/>
          <w:sz w:val="24"/>
          <w:szCs w:val="24"/>
        </w:rPr>
        <w:t>）纸型：</w:t>
      </w:r>
      <w:r>
        <w:rPr>
          <w:rFonts w:ascii="仿宋_GB2312" w:hAnsi="??" w:eastAsia="仿宋_GB2312"/>
          <w:sz w:val="24"/>
          <w:szCs w:val="24"/>
        </w:rPr>
        <w:t>A4</w:t>
      </w:r>
      <w:r>
        <w:rPr>
          <w:rFonts w:hint="eastAsia" w:ascii="仿宋_GB2312" w:hAnsi="??" w:eastAsia="仿宋_GB2312"/>
          <w:sz w:val="24"/>
          <w:szCs w:val="24"/>
        </w:rPr>
        <w:t>。（</w:t>
      </w:r>
      <w:r>
        <w:rPr>
          <w:rFonts w:ascii="仿宋_GB2312" w:hAnsi="??" w:eastAsia="仿宋_GB2312"/>
          <w:sz w:val="24"/>
          <w:szCs w:val="24"/>
        </w:rPr>
        <w:t>2</w:t>
      </w:r>
      <w:r>
        <w:rPr>
          <w:rFonts w:hint="eastAsia" w:ascii="仿宋_GB2312" w:hAnsi="??" w:eastAsia="仿宋_GB2312"/>
          <w:sz w:val="24"/>
          <w:szCs w:val="24"/>
        </w:rPr>
        <w:t>）页面设置：上、下页边距为</w:t>
      </w:r>
      <w:r>
        <w:rPr>
          <w:rFonts w:ascii="仿宋_GB2312" w:hAnsi="??" w:eastAsia="仿宋_GB2312"/>
          <w:sz w:val="24"/>
          <w:szCs w:val="24"/>
        </w:rPr>
        <w:t>3</w:t>
      </w:r>
      <w:r>
        <w:rPr>
          <w:rFonts w:hint="eastAsia" w:ascii="仿宋_GB2312" w:hAnsi="??" w:eastAsia="仿宋_GB2312"/>
          <w:sz w:val="24"/>
          <w:szCs w:val="24"/>
        </w:rPr>
        <w:t>厘米，左、右页边距均为</w:t>
      </w:r>
      <w:r>
        <w:rPr>
          <w:rFonts w:ascii="仿宋_GB2312" w:hAnsi="??" w:eastAsia="仿宋_GB2312"/>
          <w:sz w:val="24"/>
          <w:szCs w:val="24"/>
        </w:rPr>
        <w:t>2.8</w:t>
      </w:r>
      <w:r>
        <w:rPr>
          <w:rFonts w:hint="eastAsia" w:ascii="仿宋_GB2312" w:hAnsi="??" w:eastAsia="仿宋_GB2312"/>
          <w:sz w:val="24"/>
          <w:szCs w:val="24"/>
        </w:rPr>
        <w:t>厘米。（</w:t>
      </w:r>
      <w:r>
        <w:rPr>
          <w:rFonts w:ascii="仿宋_GB2312" w:hAnsi="??" w:eastAsia="仿宋_GB2312"/>
          <w:sz w:val="24"/>
          <w:szCs w:val="24"/>
        </w:rPr>
        <w:t>3</w:t>
      </w:r>
      <w:r>
        <w:rPr>
          <w:rFonts w:hint="eastAsia" w:ascii="仿宋_GB2312" w:hAnsi="??" w:eastAsia="仿宋_GB2312"/>
          <w:sz w:val="24"/>
          <w:szCs w:val="24"/>
        </w:rPr>
        <w:t>）字体字号：材料总标题为</w:t>
      </w:r>
      <w:r>
        <w:rPr>
          <w:rFonts w:ascii="仿宋_GB2312" w:hAnsi="??" w:eastAsia="仿宋_GB2312"/>
          <w:sz w:val="24"/>
          <w:szCs w:val="24"/>
        </w:rPr>
        <w:t>22</w:t>
      </w:r>
      <w:r>
        <w:rPr>
          <w:rFonts w:hint="eastAsia" w:ascii="仿宋_GB2312" w:hAnsi="??" w:eastAsia="仿宋_GB2312"/>
          <w:sz w:val="24"/>
          <w:szCs w:val="24"/>
        </w:rPr>
        <w:t>号方正小标宋简体，一级标题为</w:t>
      </w:r>
      <w:r>
        <w:rPr>
          <w:rFonts w:ascii="仿宋_GB2312" w:hAnsi="??" w:eastAsia="仿宋_GB2312"/>
          <w:sz w:val="24"/>
          <w:szCs w:val="24"/>
        </w:rPr>
        <w:t>17</w:t>
      </w:r>
      <w:r>
        <w:rPr>
          <w:rFonts w:hint="eastAsia" w:ascii="仿宋_GB2312" w:hAnsi="??" w:eastAsia="仿宋_GB2312"/>
          <w:sz w:val="24"/>
          <w:szCs w:val="24"/>
        </w:rPr>
        <w:t>号黑体，二级标题为</w:t>
      </w:r>
      <w:r>
        <w:rPr>
          <w:rFonts w:ascii="仿宋_GB2312" w:hAnsi="??" w:eastAsia="仿宋_GB2312"/>
          <w:sz w:val="24"/>
          <w:szCs w:val="24"/>
        </w:rPr>
        <w:t>17</w:t>
      </w:r>
      <w:r>
        <w:rPr>
          <w:rFonts w:hint="eastAsia" w:ascii="仿宋_GB2312" w:hAnsi="??" w:eastAsia="仿宋_GB2312"/>
          <w:sz w:val="24"/>
          <w:szCs w:val="24"/>
        </w:rPr>
        <w:t>号楷体，三级标题为</w:t>
      </w:r>
      <w:r>
        <w:rPr>
          <w:rFonts w:ascii="仿宋_GB2312" w:hAnsi="??" w:eastAsia="仿宋_GB2312"/>
          <w:sz w:val="24"/>
          <w:szCs w:val="24"/>
        </w:rPr>
        <w:t>17</w:t>
      </w:r>
      <w:r>
        <w:rPr>
          <w:rFonts w:hint="eastAsia" w:ascii="仿宋_GB2312" w:hAnsi="??" w:eastAsia="仿宋_GB2312"/>
          <w:sz w:val="24"/>
          <w:szCs w:val="24"/>
        </w:rPr>
        <w:t>号仿宋字体加黑。正文中</w:t>
      </w:r>
      <w:r>
        <w:rPr>
          <w:rFonts w:ascii="仿宋_GB2312" w:hAnsi="??" w:eastAsia="仿宋_GB2312"/>
          <w:sz w:val="24"/>
          <w:szCs w:val="24"/>
        </w:rPr>
        <w:t xml:space="preserve"> </w:t>
      </w:r>
      <w:r>
        <w:rPr>
          <w:rFonts w:hint="eastAsia" w:ascii="仿宋_GB2312" w:hAnsi="??" w:eastAsia="仿宋_GB2312"/>
          <w:sz w:val="24"/>
          <w:szCs w:val="24"/>
        </w:rPr>
        <w:t>字体为</w:t>
      </w:r>
      <w:r>
        <w:rPr>
          <w:rFonts w:ascii="仿宋_GB2312" w:hAnsi="??" w:eastAsia="仿宋_GB2312"/>
          <w:sz w:val="24"/>
          <w:szCs w:val="24"/>
        </w:rPr>
        <w:t>17</w:t>
      </w:r>
      <w:r>
        <w:rPr>
          <w:rFonts w:hint="eastAsia" w:ascii="仿宋_GB2312" w:hAnsi="??" w:eastAsia="仿宋_GB2312"/>
          <w:sz w:val="24"/>
          <w:szCs w:val="24"/>
        </w:rPr>
        <w:t>号仿宋字体，阿拉伯数字和拉丁字母使用</w:t>
      </w:r>
      <w:r>
        <w:rPr>
          <w:rFonts w:ascii="仿宋_GB2312" w:hAnsi="??" w:eastAsia="仿宋_GB2312"/>
          <w:sz w:val="24"/>
          <w:szCs w:val="24"/>
        </w:rPr>
        <w:t>17</w:t>
      </w:r>
      <w:r>
        <w:rPr>
          <w:rFonts w:hint="eastAsia" w:ascii="仿宋_GB2312" w:hAnsi="??" w:eastAsia="仿宋_GB2312"/>
          <w:sz w:val="24"/>
          <w:szCs w:val="24"/>
        </w:rPr>
        <w:t>号</w:t>
      </w:r>
      <w:r>
        <w:rPr>
          <w:rFonts w:ascii="仿宋_GB2312" w:hAnsi="??" w:eastAsia="仿宋_GB2312"/>
          <w:sz w:val="24"/>
          <w:szCs w:val="24"/>
        </w:rPr>
        <w:t>Times New Roman</w:t>
      </w:r>
      <w:r>
        <w:rPr>
          <w:rFonts w:hint="eastAsia" w:ascii="仿宋_GB2312" w:hAnsi="??" w:eastAsia="仿宋_GB2312"/>
          <w:sz w:val="24"/>
          <w:szCs w:val="24"/>
        </w:rPr>
        <w:t>字体。（</w:t>
      </w:r>
      <w:r>
        <w:rPr>
          <w:rFonts w:ascii="仿宋_GB2312" w:hAnsi="??" w:eastAsia="仿宋_GB2312"/>
          <w:sz w:val="24"/>
          <w:szCs w:val="24"/>
        </w:rPr>
        <w:t>4</w:t>
      </w:r>
      <w:r>
        <w:rPr>
          <w:rFonts w:hint="eastAsia" w:ascii="仿宋_GB2312" w:hAnsi="??" w:eastAsia="仿宋_GB2312"/>
          <w:sz w:val="24"/>
          <w:szCs w:val="24"/>
        </w:rPr>
        <w:t>）行距。行距设置为</w:t>
      </w:r>
      <w:r>
        <w:rPr>
          <w:rFonts w:ascii="仿宋_GB2312" w:hAnsi="??" w:eastAsia="仿宋_GB2312"/>
          <w:sz w:val="24"/>
          <w:szCs w:val="24"/>
        </w:rPr>
        <w:t>30</w:t>
      </w:r>
      <w:r>
        <w:rPr>
          <w:rFonts w:hint="eastAsia" w:ascii="仿宋_GB2312" w:hAnsi="??" w:eastAsia="仿宋_GB2312"/>
          <w:sz w:val="24"/>
          <w:szCs w:val="24"/>
        </w:rPr>
        <w:t>磅。（</w:t>
      </w:r>
      <w:r>
        <w:rPr>
          <w:rFonts w:ascii="仿宋_GB2312" w:hAnsi="??" w:eastAsia="仿宋_GB2312"/>
          <w:sz w:val="24"/>
          <w:szCs w:val="24"/>
        </w:rPr>
        <w:t>5</w:t>
      </w:r>
      <w:r>
        <w:rPr>
          <w:rFonts w:hint="eastAsia" w:ascii="仿宋_GB2312" w:hAnsi="??" w:eastAsia="仿宋_GB2312"/>
          <w:sz w:val="24"/>
          <w:szCs w:val="24"/>
        </w:rPr>
        <w:t>）双面打印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7FE"/>
    <w:rsid w:val="00000386"/>
    <w:rsid w:val="00003666"/>
    <w:rsid w:val="00010759"/>
    <w:rsid w:val="00021325"/>
    <w:rsid w:val="0002138C"/>
    <w:rsid w:val="00022A5F"/>
    <w:rsid w:val="00023E52"/>
    <w:rsid w:val="000254B7"/>
    <w:rsid w:val="00036E32"/>
    <w:rsid w:val="00040982"/>
    <w:rsid w:val="00044A05"/>
    <w:rsid w:val="00046760"/>
    <w:rsid w:val="000468DB"/>
    <w:rsid w:val="000469D6"/>
    <w:rsid w:val="00046B3E"/>
    <w:rsid w:val="000511C2"/>
    <w:rsid w:val="00052B82"/>
    <w:rsid w:val="00054CB5"/>
    <w:rsid w:val="00054D6E"/>
    <w:rsid w:val="0006279C"/>
    <w:rsid w:val="0006555B"/>
    <w:rsid w:val="0006557A"/>
    <w:rsid w:val="000661A0"/>
    <w:rsid w:val="000663E4"/>
    <w:rsid w:val="00066C1E"/>
    <w:rsid w:val="00067963"/>
    <w:rsid w:val="00072EC4"/>
    <w:rsid w:val="00072F04"/>
    <w:rsid w:val="00083267"/>
    <w:rsid w:val="00084E37"/>
    <w:rsid w:val="00086C01"/>
    <w:rsid w:val="00090C84"/>
    <w:rsid w:val="00090FA1"/>
    <w:rsid w:val="00094D55"/>
    <w:rsid w:val="00095D0B"/>
    <w:rsid w:val="00096C66"/>
    <w:rsid w:val="000A05DB"/>
    <w:rsid w:val="000A34B4"/>
    <w:rsid w:val="000A56F0"/>
    <w:rsid w:val="000A62E0"/>
    <w:rsid w:val="000A7A69"/>
    <w:rsid w:val="000B1B0B"/>
    <w:rsid w:val="000B266B"/>
    <w:rsid w:val="000B6BD8"/>
    <w:rsid w:val="000B724E"/>
    <w:rsid w:val="000C216C"/>
    <w:rsid w:val="000C3E3A"/>
    <w:rsid w:val="000C433D"/>
    <w:rsid w:val="000C44C8"/>
    <w:rsid w:val="000C4FF8"/>
    <w:rsid w:val="000C5CCE"/>
    <w:rsid w:val="000C72AB"/>
    <w:rsid w:val="000D3732"/>
    <w:rsid w:val="000D42FA"/>
    <w:rsid w:val="000E05AA"/>
    <w:rsid w:val="000E0924"/>
    <w:rsid w:val="000E099A"/>
    <w:rsid w:val="000E3B3F"/>
    <w:rsid w:val="000E4465"/>
    <w:rsid w:val="000E44AA"/>
    <w:rsid w:val="000E5261"/>
    <w:rsid w:val="000E78A2"/>
    <w:rsid w:val="000F182D"/>
    <w:rsid w:val="00100700"/>
    <w:rsid w:val="00100E96"/>
    <w:rsid w:val="00101272"/>
    <w:rsid w:val="00102B2E"/>
    <w:rsid w:val="00104C20"/>
    <w:rsid w:val="0010507E"/>
    <w:rsid w:val="00106157"/>
    <w:rsid w:val="001117A6"/>
    <w:rsid w:val="00112346"/>
    <w:rsid w:val="00112526"/>
    <w:rsid w:val="00113F0F"/>
    <w:rsid w:val="001145F4"/>
    <w:rsid w:val="00114ED4"/>
    <w:rsid w:val="001150BE"/>
    <w:rsid w:val="00121B23"/>
    <w:rsid w:val="00121DC9"/>
    <w:rsid w:val="0012210C"/>
    <w:rsid w:val="00126067"/>
    <w:rsid w:val="001274F2"/>
    <w:rsid w:val="001361CD"/>
    <w:rsid w:val="001363BA"/>
    <w:rsid w:val="00137D2E"/>
    <w:rsid w:val="00140A37"/>
    <w:rsid w:val="00147C49"/>
    <w:rsid w:val="00150033"/>
    <w:rsid w:val="001527AA"/>
    <w:rsid w:val="0015336F"/>
    <w:rsid w:val="00153D6B"/>
    <w:rsid w:val="00154748"/>
    <w:rsid w:val="00157420"/>
    <w:rsid w:val="00160DD2"/>
    <w:rsid w:val="001620E7"/>
    <w:rsid w:val="001630D7"/>
    <w:rsid w:val="00166B72"/>
    <w:rsid w:val="00166E39"/>
    <w:rsid w:val="001730C1"/>
    <w:rsid w:val="00173F3A"/>
    <w:rsid w:val="00174AD1"/>
    <w:rsid w:val="00176706"/>
    <w:rsid w:val="00177C7F"/>
    <w:rsid w:val="001803CD"/>
    <w:rsid w:val="001806E7"/>
    <w:rsid w:val="001847CA"/>
    <w:rsid w:val="00187E9F"/>
    <w:rsid w:val="00191285"/>
    <w:rsid w:val="00193FAA"/>
    <w:rsid w:val="001952E9"/>
    <w:rsid w:val="0019661F"/>
    <w:rsid w:val="001A185A"/>
    <w:rsid w:val="001A2292"/>
    <w:rsid w:val="001A56AF"/>
    <w:rsid w:val="001A674D"/>
    <w:rsid w:val="001B02F2"/>
    <w:rsid w:val="001B0BB7"/>
    <w:rsid w:val="001B4D1F"/>
    <w:rsid w:val="001B5715"/>
    <w:rsid w:val="001B5882"/>
    <w:rsid w:val="001C12E0"/>
    <w:rsid w:val="001C20E6"/>
    <w:rsid w:val="001C5BD1"/>
    <w:rsid w:val="001C79AF"/>
    <w:rsid w:val="001D0292"/>
    <w:rsid w:val="001D0719"/>
    <w:rsid w:val="001D5426"/>
    <w:rsid w:val="001D54EC"/>
    <w:rsid w:val="001D5509"/>
    <w:rsid w:val="001D5CC5"/>
    <w:rsid w:val="001D5CE3"/>
    <w:rsid w:val="001E0DE5"/>
    <w:rsid w:val="001E3D50"/>
    <w:rsid w:val="001E6F8A"/>
    <w:rsid w:val="001F2C4A"/>
    <w:rsid w:val="001F38BB"/>
    <w:rsid w:val="001F4316"/>
    <w:rsid w:val="001F7092"/>
    <w:rsid w:val="00200D33"/>
    <w:rsid w:val="002013DC"/>
    <w:rsid w:val="00202356"/>
    <w:rsid w:val="002054AE"/>
    <w:rsid w:val="00205F4F"/>
    <w:rsid w:val="0021007F"/>
    <w:rsid w:val="0021163F"/>
    <w:rsid w:val="0021188F"/>
    <w:rsid w:val="00214E20"/>
    <w:rsid w:val="00217055"/>
    <w:rsid w:val="00217C99"/>
    <w:rsid w:val="002247FE"/>
    <w:rsid w:val="00234DED"/>
    <w:rsid w:val="00240B6D"/>
    <w:rsid w:val="00242FFA"/>
    <w:rsid w:val="002432F5"/>
    <w:rsid w:val="002451F4"/>
    <w:rsid w:val="00252494"/>
    <w:rsid w:val="00252F81"/>
    <w:rsid w:val="0025304D"/>
    <w:rsid w:val="002566F8"/>
    <w:rsid w:val="0025732D"/>
    <w:rsid w:val="00257974"/>
    <w:rsid w:val="00262DD9"/>
    <w:rsid w:val="00272F55"/>
    <w:rsid w:val="00275115"/>
    <w:rsid w:val="0027626F"/>
    <w:rsid w:val="0027698E"/>
    <w:rsid w:val="002770B2"/>
    <w:rsid w:val="0028078D"/>
    <w:rsid w:val="00280A2D"/>
    <w:rsid w:val="00280C67"/>
    <w:rsid w:val="002815BF"/>
    <w:rsid w:val="00282BDF"/>
    <w:rsid w:val="0028496C"/>
    <w:rsid w:val="00290781"/>
    <w:rsid w:val="00290F8A"/>
    <w:rsid w:val="002922EA"/>
    <w:rsid w:val="00292E6F"/>
    <w:rsid w:val="002934EE"/>
    <w:rsid w:val="00293563"/>
    <w:rsid w:val="002946DD"/>
    <w:rsid w:val="002950C2"/>
    <w:rsid w:val="00296F65"/>
    <w:rsid w:val="002A051D"/>
    <w:rsid w:val="002A5BC9"/>
    <w:rsid w:val="002A71AB"/>
    <w:rsid w:val="002A7503"/>
    <w:rsid w:val="002B1D9B"/>
    <w:rsid w:val="002B3DC6"/>
    <w:rsid w:val="002B5570"/>
    <w:rsid w:val="002B5DFF"/>
    <w:rsid w:val="002B6C52"/>
    <w:rsid w:val="002C3AF0"/>
    <w:rsid w:val="002C3BD7"/>
    <w:rsid w:val="002C45F5"/>
    <w:rsid w:val="002D0B96"/>
    <w:rsid w:val="002D471D"/>
    <w:rsid w:val="002D607B"/>
    <w:rsid w:val="002D7203"/>
    <w:rsid w:val="002E0677"/>
    <w:rsid w:val="002E0D09"/>
    <w:rsid w:val="002E2E7E"/>
    <w:rsid w:val="002E51AD"/>
    <w:rsid w:val="002F353E"/>
    <w:rsid w:val="002F4189"/>
    <w:rsid w:val="003042B8"/>
    <w:rsid w:val="00305331"/>
    <w:rsid w:val="0030548E"/>
    <w:rsid w:val="0030623A"/>
    <w:rsid w:val="00311340"/>
    <w:rsid w:val="00313661"/>
    <w:rsid w:val="00313903"/>
    <w:rsid w:val="003205E8"/>
    <w:rsid w:val="003233B3"/>
    <w:rsid w:val="0032598D"/>
    <w:rsid w:val="003321D7"/>
    <w:rsid w:val="00334329"/>
    <w:rsid w:val="00335450"/>
    <w:rsid w:val="0033742E"/>
    <w:rsid w:val="0034095A"/>
    <w:rsid w:val="003422BF"/>
    <w:rsid w:val="00346860"/>
    <w:rsid w:val="0034761D"/>
    <w:rsid w:val="0035056D"/>
    <w:rsid w:val="00350C89"/>
    <w:rsid w:val="00352C16"/>
    <w:rsid w:val="003550A2"/>
    <w:rsid w:val="003553CC"/>
    <w:rsid w:val="00356FDE"/>
    <w:rsid w:val="003600F0"/>
    <w:rsid w:val="00360FB5"/>
    <w:rsid w:val="00366D01"/>
    <w:rsid w:val="003705F7"/>
    <w:rsid w:val="00370BA2"/>
    <w:rsid w:val="003712B0"/>
    <w:rsid w:val="0037238A"/>
    <w:rsid w:val="00374156"/>
    <w:rsid w:val="003753DF"/>
    <w:rsid w:val="00376BD9"/>
    <w:rsid w:val="00376C00"/>
    <w:rsid w:val="0037736F"/>
    <w:rsid w:val="00380D74"/>
    <w:rsid w:val="0038362F"/>
    <w:rsid w:val="0038723F"/>
    <w:rsid w:val="003905BB"/>
    <w:rsid w:val="00391A03"/>
    <w:rsid w:val="00395F15"/>
    <w:rsid w:val="00397A15"/>
    <w:rsid w:val="003A197C"/>
    <w:rsid w:val="003A6B3F"/>
    <w:rsid w:val="003A745E"/>
    <w:rsid w:val="003B1BB7"/>
    <w:rsid w:val="003B1EED"/>
    <w:rsid w:val="003B4EB3"/>
    <w:rsid w:val="003B502B"/>
    <w:rsid w:val="003B6A01"/>
    <w:rsid w:val="003C0378"/>
    <w:rsid w:val="003C176B"/>
    <w:rsid w:val="003C1993"/>
    <w:rsid w:val="003C1A0E"/>
    <w:rsid w:val="003D29B4"/>
    <w:rsid w:val="003D2D52"/>
    <w:rsid w:val="003D35EC"/>
    <w:rsid w:val="003E02AB"/>
    <w:rsid w:val="003E0995"/>
    <w:rsid w:val="003E0A62"/>
    <w:rsid w:val="003E0C5B"/>
    <w:rsid w:val="003E0CF4"/>
    <w:rsid w:val="003E1E83"/>
    <w:rsid w:val="003E37B5"/>
    <w:rsid w:val="003E3C68"/>
    <w:rsid w:val="003E534F"/>
    <w:rsid w:val="003E62A4"/>
    <w:rsid w:val="003E74B9"/>
    <w:rsid w:val="003E756A"/>
    <w:rsid w:val="003E7F7D"/>
    <w:rsid w:val="003F0B79"/>
    <w:rsid w:val="003F106A"/>
    <w:rsid w:val="003F2D79"/>
    <w:rsid w:val="003F635D"/>
    <w:rsid w:val="003F7B5C"/>
    <w:rsid w:val="0040353E"/>
    <w:rsid w:val="00406B54"/>
    <w:rsid w:val="004076DB"/>
    <w:rsid w:val="004126B6"/>
    <w:rsid w:val="004135CF"/>
    <w:rsid w:val="0041522A"/>
    <w:rsid w:val="00415CB6"/>
    <w:rsid w:val="00416480"/>
    <w:rsid w:val="0041677F"/>
    <w:rsid w:val="0041680F"/>
    <w:rsid w:val="004168EE"/>
    <w:rsid w:val="00421B15"/>
    <w:rsid w:val="00422B3B"/>
    <w:rsid w:val="0042762C"/>
    <w:rsid w:val="00431584"/>
    <w:rsid w:val="00434AD2"/>
    <w:rsid w:val="004357BC"/>
    <w:rsid w:val="00441A31"/>
    <w:rsid w:val="00441FF2"/>
    <w:rsid w:val="0044492E"/>
    <w:rsid w:val="00446C62"/>
    <w:rsid w:val="004513A7"/>
    <w:rsid w:val="004541FE"/>
    <w:rsid w:val="00455DAE"/>
    <w:rsid w:val="004566B5"/>
    <w:rsid w:val="00461F08"/>
    <w:rsid w:val="00464AD8"/>
    <w:rsid w:val="004679E4"/>
    <w:rsid w:val="00470ADE"/>
    <w:rsid w:val="0047143C"/>
    <w:rsid w:val="00472603"/>
    <w:rsid w:val="004738A5"/>
    <w:rsid w:val="00480392"/>
    <w:rsid w:val="00480798"/>
    <w:rsid w:val="00485BC9"/>
    <w:rsid w:val="004864FD"/>
    <w:rsid w:val="00495BAC"/>
    <w:rsid w:val="004961F7"/>
    <w:rsid w:val="004A182F"/>
    <w:rsid w:val="004A291B"/>
    <w:rsid w:val="004A4852"/>
    <w:rsid w:val="004A5151"/>
    <w:rsid w:val="004A55AA"/>
    <w:rsid w:val="004B1CED"/>
    <w:rsid w:val="004B470A"/>
    <w:rsid w:val="004B4733"/>
    <w:rsid w:val="004B716A"/>
    <w:rsid w:val="004B7B20"/>
    <w:rsid w:val="004C0F94"/>
    <w:rsid w:val="004C409D"/>
    <w:rsid w:val="004C4DD7"/>
    <w:rsid w:val="004C4FF2"/>
    <w:rsid w:val="004C59BA"/>
    <w:rsid w:val="004C5BB4"/>
    <w:rsid w:val="004C6D6F"/>
    <w:rsid w:val="004C7D86"/>
    <w:rsid w:val="004D015C"/>
    <w:rsid w:val="004D03D0"/>
    <w:rsid w:val="004D1CF3"/>
    <w:rsid w:val="004D2795"/>
    <w:rsid w:val="004D2F82"/>
    <w:rsid w:val="004D4685"/>
    <w:rsid w:val="004D6BDC"/>
    <w:rsid w:val="004D7BF1"/>
    <w:rsid w:val="004E0576"/>
    <w:rsid w:val="004E200C"/>
    <w:rsid w:val="004E25FC"/>
    <w:rsid w:val="004E51A1"/>
    <w:rsid w:val="004F0F39"/>
    <w:rsid w:val="004F74C9"/>
    <w:rsid w:val="00500708"/>
    <w:rsid w:val="00502687"/>
    <w:rsid w:val="005027E5"/>
    <w:rsid w:val="005037A0"/>
    <w:rsid w:val="0051486B"/>
    <w:rsid w:val="00521C45"/>
    <w:rsid w:val="00524E4C"/>
    <w:rsid w:val="0052596C"/>
    <w:rsid w:val="00527A8D"/>
    <w:rsid w:val="005322DE"/>
    <w:rsid w:val="00534196"/>
    <w:rsid w:val="00540400"/>
    <w:rsid w:val="00540478"/>
    <w:rsid w:val="00540D5D"/>
    <w:rsid w:val="005414A9"/>
    <w:rsid w:val="00545E94"/>
    <w:rsid w:val="00550282"/>
    <w:rsid w:val="0055507B"/>
    <w:rsid w:val="005576C3"/>
    <w:rsid w:val="00561061"/>
    <w:rsid w:val="0056119C"/>
    <w:rsid w:val="0056445C"/>
    <w:rsid w:val="00565D7C"/>
    <w:rsid w:val="00566F80"/>
    <w:rsid w:val="0057122E"/>
    <w:rsid w:val="0057260D"/>
    <w:rsid w:val="005727BD"/>
    <w:rsid w:val="00572C6F"/>
    <w:rsid w:val="00576A28"/>
    <w:rsid w:val="00585B7D"/>
    <w:rsid w:val="0058666D"/>
    <w:rsid w:val="0059518F"/>
    <w:rsid w:val="005951A2"/>
    <w:rsid w:val="00596636"/>
    <w:rsid w:val="005A01DD"/>
    <w:rsid w:val="005A0612"/>
    <w:rsid w:val="005A250F"/>
    <w:rsid w:val="005A561F"/>
    <w:rsid w:val="005A6991"/>
    <w:rsid w:val="005A6D62"/>
    <w:rsid w:val="005B009E"/>
    <w:rsid w:val="005B0B65"/>
    <w:rsid w:val="005B23EA"/>
    <w:rsid w:val="005B3B34"/>
    <w:rsid w:val="005B4976"/>
    <w:rsid w:val="005B5A27"/>
    <w:rsid w:val="005B770E"/>
    <w:rsid w:val="005C4E22"/>
    <w:rsid w:val="005C6AAF"/>
    <w:rsid w:val="005C6F27"/>
    <w:rsid w:val="005C7A06"/>
    <w:rsid w:val="005D06B8"/>
    <w:rsid w:val="005D0BFE"/>
    <w:rsid w:val="005D10E4"/>
    <w:rsid w:val="005D11D1"/>
    <w:rsid w:val="005D26FE"/>
    <w:rsid w:val="005D280E"/>
    <w:rsid w:val="005D63E5"/>
    <w:rsid w:val="005E1E87"/>
    <w:rsid w:val="005E314F"/>
    <w:rsid w:val="005E3E76"/>
    <w:rsid w:val="005E446E"/>
    <w:rsid w:val="005E4863"/>
    <w:rsid w:val="005F52F2"/>
    <w:rsid w:val="005F7906"/>
    <w:rsid w:val="00603211"/>
    <w:rsid w:val="006037B3"/>
    <w:rsid w:val="00604376"/>
    <w:rsid w:val="0060447B"/>
    <w:rsid w:val="006047E9"/>
    <w:rsid w:val="00607ACE"/>
    <w:rsid w:val="00607F23"/>
    <w:rsid w:val="0061231A"/>
    <w:rsid w:val="00612A1C"/>
    <w:rsid w:val="00612BAB"/>
    <w:rsid w:val="00612BE8"/>
    <w:rsid w:val="006142F1"/>
    <w:rsid w:val="006200C3"/>
    <w:rsid w:val="006208D5"/>
    <w:rsid w:val="00621674"/>
    <w:rsid w:val="00625B96"/>
    <w:rsid w:val="006267C3"/>
    <w:rsid w:val="0062687A"/>
    <w:rsid w:val="00627A64"/>
    <w:rsid w:val="00633719"/>
    <w:rsid w:val="00634CD0"/>
    <w:rsid w:val="0063537C"/>
    <w:rsid w:val="00642150"/>
    <w:rsid w:val="0064324C"/>
    <w:rsid w:val="006435CE"/>
    <w:rsid w:val="006446F9"/>
    <w:rsid w:val="006474FA"/>
    <w:rsid w:val="00650001"/>
    <w:rsid w:val="00653F3C"/>
    <w:rsid w:val="00655423"/>
    <w:rsid w:val="006560A3"/>
    <w:rsid w:val="00656830"/>
    <w:rsid w:val="00662057"/>
    <w:rsid w:val="006638E3"/>
    <w:rsid w:val="0066638A"/>
    <w:rsid w:val="006676B4"/>
    <w:rsid w:val="0067238D"/>
    <w:rsid w:val="0067493E"/>
    <w:rsid w:val="00676FB7"/>
    <w:rsid w:val="006816FB"/>
    <w:rsid w:val="00682474"/>
    <w:rsid w:val="006845BD"/>
    <w:rsid w:val="006939DE"/>
    <w:rsid w:val="00694AC6"/>
    <w:rsid w:val="006952AA"/>
    <w:rsid w:val="00697D06"/>
    <w:rsid w:val="006A3F12"/>
    <w:rsid w:val="006A5A98"/>
    <w:rsid w:val="006A5D62"/>
    <w:rsid w:val="006A7871"/>
    <w:rsid w:val="006B06B2"/>
    <w:rsid w:val="006B0B1F"/>
    <w:rsid w:val="006B489D"/>
    <w:rsid w:val="006B5E4B"/>
    <w:rsid w:val="006B659B"/>
    <w:rsid w:val="006B69FC"/>
    <w:rsid w:val="006B7027"/>
    <w:rsid w:val="006C00D3"/>
    <w:rsid w:val="006C133E"/>
    <w:rsid w:val="006C1A69"/>
    <w:rsid w:val="006C7BB9"/>
    <w:rsid w:val="006C7DBC"/>
    <w:rsid w:val="006D048D"/>
    <w:rsid w:val="006D21CC"/>
    <w:rsid w:val="006D3C3F"/>
    <w:rsid w:val="006D4D16"/>
    <w:rsid w:val="006D638D"/>
    <w:rsid w:val="006E2C7B"/>
    <w:rsid w:val="006E2F21"/>
    <w:rsid w:val="006E3B5F"/>
    <w:rsid w:val="006E4FCE"/>
    <w:rsid w:val="006E5A9C"/>
    <w:rsid w:val="006E62EE"/>
    <w:rsid w:val="006F1ACF"/>
    <w:rsid w:val="006F3EFB"/>
    <w:rsid w:val="006F4949"/>
    <w:rsid w:val="006F4ECF"/>
    <w:rsid w:val="006F6B0A"/>
    <w:rsid w:val="006F7846"/>
    <w:rsid w:val="006F7B46"/>
    <w:rsid w:val="00700B81"/>
    <w:rsid w:val="007044A6"/>
    <w:rsid w:val="007048CD"/>
    <w:rsid w:val="00705551"/>
    <w:rsid w:val="00706284"/>
    <w:rsid w:val="00707513"/>
    <w:rsid w:val="00716EB6"/>
    <w:rsid w:val="007177CE"/>
    <w:rsid w:val="00722BC6"/>
    <w:rsid w:val="00727B9F"/>
    <w:rsid w:val="00730120"/>
    <w:rsid w:val="00730C64"/>
    <w:rsid w:val="007314F9"/>
    <w:rsid w:val="007327FA"/>
    <w:rsid w:val="007346C7"/>
    <w:rsid w:val="007353C9"/>
    <w:rsid w:val="00736EFD"/>
    <w:rsid w:val="00737F30"/>
    <w:rsid w:val="00737F6D"/>
    <w:rsid w:val="007401B9"/>
    <w:rsid w:val="00745D07"/>
    <w:rsid w:val="007462E3"/>
    <w:rsid w:val="00746B95"/>
    <w:rsid w:val="007511FE"/>
    <w:rsid w:val="00752151"/>
    <w:rsid w:val="007557A5"/>
    <w:rsid w:val="00760F95"/>
    <w:rsid w:val="007615FF"/>
    <w:rsid w:val="0076532B"/>
    <w:rsid w:val="00765A9C"/>
    <w:rsid w:val="00766916"/>
    <w:rsid w:val="00771999"/>
    <w:rsid w:val="00772657"/>
    <w:rsid w:val="00773FCD"/>
    <w:rsid w:val="007747DF"/>
    <w:rsid w:val="00775832"/>
    <w:rsid w:val="007765A4"/>
    <w:rsid w:val="00776A59"/>
    <w:rsid w:val="0077752D"/>
    <w:rsid w:val="00777545"/>
    <w:rsid w:val="0078500C"/>
    <w:rsid w:val="0078615E"/>
    <w:rsid w:val="00786F2C"/>
    <w:rsid w:val="007870D2"/>
    <w:rsid w:val="00790970"/>
    <w:rsid w:val="00793CE7"/>
    <w:rsid w:val="00796C76"/>
    <w:rsid w:val="00797A9A"/>
    <w:rsid w:val="007A100C"/>
    <w:rsid w:val="007A1270"/>
    <w:rsid w:val="007A14FB"/>
    <w:rsid w:val="007A1F09"/>
    <w:rsid w:val="007A5ED4"/>
    <w:rsid w:val="007A6F22"/>
    <w:rsid w:val="007A721E"/>
    <w:rsid w:val="007B0030"/>
    <w:rsid w:val="007B061B"/>
    <w:rsid w:val="007B14B8"/>
    <w:rsid w:val="007B1674"/>
    <w:rsid w:val="007B36C5"/>
    <w:rsid w:val="007B4C76"/>
    <w:rsid w:val="007B5D0E"/>
    <w:rsid w:val="007B605B"/>
    <w:rsid w:val="007B6954"/>
    <w:rsid w:val="007B7BB2"/>
    <w:rsid w:val="007C0984"/>
    <w:rsid w:val="007C6562"/>
    <w:rsid w:val="007D0819"/>
    <w:rsid w:val="007D3EA1"/>
    <w:rsid w:val="007D4764"/>
    <w:rsid w:val="007E01F2"/>
    <w:rsid w:val="007E0DE6"/>
    <w:rsid w:val="007E1AC2"/>
    <w:rsid w:val="007E2456"/>
    <w:rsid w:val="007E3B6E"/>
    <w:rsid w:val="007E3E6E"/>
    <w:rsid w:val="007F266D"/>
    <w:rsid w:val="007F2BEC"/>
    <w:rsid w:val="007F2E32"/>
    <w:rsid w:val="007F4399"/>
    <w:rsid w:val="007F48F0"/>
    <w:rsid w:val="007F5161"/>
    <w:rsid w:val="0080185D"/>
    <w:rsid w:val="00801A12"/>
    <w:rsid w:val="00802DB6"/>
    <w:rsid w:val="0080307C"/>
    <w:rsid w:val="00805A94"/>
    <w:rsid w:val="00805F82"/>
    <w:rsid w:val="00807444"/>
    <w:rsid w:val="0080772E"/>
    <w:rsid w:val="0081404B"/>
    <w:rsid w:val="00814CD9"/>
    <w:rsid w:val="00815A2A"/>
    <w:rsid w:val="00816AE2"/>
    <w:rsid w:val="0082048D"/>
    <w:rsid w:val="00820E57"/>
    <w:rsid w:val="008217DF"/>
    <w:rsid w:val="0082234B"/>
    <w:rsid w:val="00822651"/>
    <w:rsid w:val="008231ED"/>
    <w:rsid w:val="00824B9A"/>
    <w:rsid w:val="00824E38"/>
    <w:rsid w:val="008273C4"/>
    <w:rsid w:val="00827C9C"/>
    <w:rsid w:val="00830C51"/>
    <w:rsid w:val="00831FB7"/>
    <w:rsid w:val="00833E4C"/>
    <w:rsid w:val="00834A80"/>
    <w:rsid w:val="00837086"/>
    <w:rsid w:val="008405D7"/>
    <w:rsid w:val="00843269"/>
    <w:rsid w:val="00843BA2"/>
    <w:rsid w:val="00845ABB"/>
    <w:rsid w:val="008462F1"/>
    <w:rsid w:val="008475DB"/>
    <w:rsid w:val="00847C68"/>
    <w:rsid w:val="00850FFF"/>
    <w:rsid w:val="0085399F"/>
    <w:rsid w:val="00853E04"/>
    <w:rsid w:val="00856B9A"/>
    <w:rsid w:val="00856DCE"/>
    <w:rsid w:val="008578B6"/>
    <w:rsid w:val="00860681"/>
    <w:rsid w:val="00862F41"/>
    <w:rsid w:val="008634E5"/>
    <w:rsid w:val="00863957"/>
    <w:rsid w:val="00863FFD"/>
    <w:rsid w:val="00865837"/>
    <w:rsid w:val="00867AEE"/>
    <w:rsid w:val="00867BB9"/>
    <w:rsid w:val="008704A0"/>
    <w:rsid w:val="008708FA"/>
    <w:rsid w:val="00871FF5"/>
    <w:rsid w:val="00872119"/>
    <w:rsid w:val="008735FB"/>
    <w:rsid w:val="00874329"/>
    <w:rsid w:val="008757A6"/>
    <w:rsid w:val="00875B44"/>
    <w:rsid w:val="00875D6B"/>
    <w:rsid w:val="008823C9"/>
    <w:rsid w:val="00884371"/>
    <w:rsid w:val="00885F37"/>
    <w:rsid w:val="008929FD"/>
    <w:rsid w:val="00893535"/>
    <w:rsid w:val="008A148C"/>
    <w:rsid w:val="008A2F14"/>
    <w:rsid w:val="008A49F0"/>
    <w:rsid w:val="008B0143"/>
    <w:rsid w:val="008B0FB8"/>
    <w:rsid w:val="008B4252"/>
    <w:rsid w:val="008C0CD0"/>
    <w:rsid w:val="008C2147"/>
    <w:rsid w:val="008C26F3"/>
    <w:rsid w:val="008C46F9"/>
    <w:rsid w:val="008C65D5"/>
    <w:rsid w:val="008D0E29"/>
    <w:rsid w:val="008D6A86"/>
    <w:rsid w:val="008D6B11"/>
    <w:rsid w:val="008E1CDF"/>
    <w:rsid w:val="008E24A2"/>
    <w:rsid w:val="008E2650"/>
    <w:rsid w:val="008E49C1"/>
    <w:rsid w:val="008F4607"/>
    <w:rsid w:val="008F4890"/>
    <w:rsid w:val="008F61A0"/>
    <w:rsid w:val="008F7242"/>
    <w:rsid w:val="009017CE"/>
    <w:rsid w:val="0090680F"/>
    <w:rsid w:val="0090695C"/>
    <w:rsid w:val="009079B6"/>
    <w:rsid w:val="009100CB"/>
    <w:rsid w:val="00911AEC"/>
    <w:rsid w:val="00912C17"/>
    <w:rsid w:val="00913919"/>
    <w:rsid w:val="00914671"/>
    <w:rsid w:val="00915FED"/>
    <w:rsid w:val="00920823"/>
    <w:rsid w:val="00923B0C"/>
    <w:rsid w:val="00926841"/>
    <w:rsid w:val="009314EA"/>
    <w:rsid w:val="00931FA6"/>
    <w:rsid w:val="00933AA0"/>
    <w:rsid w:val="0093421F"/>
    <w:rsid w:val="0093480C"/>
    <w:rsid w:val="00936080"/>
    <w:rsid w:val="009409AA"/>
    <w:rsid w:val="0094146F"/>
    <w:rsid w:val="00945139"/>
    <w:rsid w:val="00946157"/>
    <w:rsid w:val="0094634A"/>
    <w:rsid w:val="00947757"/>
    <w:rsid w:val="00950A80"/>
    <w:rsid w:val="0095243B"/>
    <w:rsid w:val="009541FD"/>
    <w:rsid w:val="0096154D"/>
    <w:rsid w:val="00964053"/>
    <w:rsid w:val="009716D7"/>
    <w:rsid w:val="009729E9"/>
    <w:rsid w:val="00973BA6"/>
    <w:rsid w:val="00974A79"/>
    <w:rsid w:val="00977413"/>
    <w:rsid w:val="009826FE"/>
    <w:rsid w:val="00984F0C"/>
    <w:rsid w:val="00985BF2"/>
    <w:rsid w:val="0098641D"/>
    <w:rsid w:val="009870F5"/>
    <w:rsid w:val="009940E2"/>
    <w:rsid w:val="00995805"/>
    <w:rsid w:val="00997F0B"/>
    <w:rsid w:val="009A7FD0"/>
    <w:rsid w:val="009B0D29"/>
    <w:rsid w:val="009B1728"/>
    <w:rsid w:val="009B4F4F"/>
    <w:rsid w:val="009B7AF6"/>
    <w:rsid w:val="009C15D7"/>
    <w:rsid w:val="009C1A87"/>
    <w:rsid w:val="009C2B57"/>
    <w:rsid w:val="009C2F46"/>
    <w:rsid w:val="009D009C"/>
    <w:rsid w:val="009D2AEE"/>
    <w:rsid w:val="009D3BE3"/>
    <w:rsid w:val="009D5229"/>
    <w:rsid w:val="009D7141"/>
    <w:rsid w:val="009E0EEC"/>
    <w:rsid w:val="009E36BA"/>
    <w:rsid w:val="009E39CE"/>
    <w:rsid w:val="009E6B7F"/>
    <w:rsid w:val="009E761D"/>
    <w:rsid w:val="009F1E3F"/>
    <w:rsid w:val="009F4895"/>
    <w:rsid w:val="009F5DDA"/>
    <w:rsid w:val="009F5F57"/>
    <w:rsid w:val="009F6876"/>
    <w:rsid w:val="00A0192F"/>
    <w:rsid w:val="00A0240A"/>
    <w:rsid w:val="00A03B62"/>
    <w:rsid w:val="00A07018"/>
    <w:rsid w:val="00A0792A"/>
    <w:rsid w:val="00A10CAF"/>
    <w:rsid w:val="00A131AE"/>
    <w:rsid w:val="00A148F6"/>
    <w:rsid w:val="00A171F0"/>
    <w:rsid w:val="00A17D8A"/>
    <w:rsid w:val="00A17FB6"/>
    <w:rsid w:val="00A20E48"/>
    <w:rsid w:val="00A23215"/>
    <w:rsid w:val="00A249B4"/>
    <w:rsid w:val="00A24AC9"/>
    <w:rsid w:val="00A3094D"/>
    <w:rsid w:val="00A30F2B"/>
    <w:rsid w:val="00A3538D"/>
    <w:rsid w:val="00A43584"/>
    <w:rsid w:val="00A45C65"/>
    <w:rsid w:val="00A46DF8"/>
    <w:rsid w:val="00A523C8"/>
    <w:rsid w:val="00A54959"/>
    <w:rsid w:val="00A564B2"/>
    <w:rsid w:val="00A57589"/>
    <w:rsid w:val="00A6140F"/>
    <w:rsid w:val="00A6194A"/>
    <w:rsid w:val="00A636AE"/>
    <w:rsid w:val="00A67978"/>
    <w:rsid w:val="00A71221"/>
    <w:rsid w:val="00A72033"/>
    <w:rsid w:val="00A75B29"/>
    <w:rsid w:val="00A82246"/>
    <w:rsid w:val="00A82C9C"/>
    <w:rsid w:val="00A833ED"/>
    <w:rsid w:val="00A83455"/>
    <w:rsid w:val="00A83B04"/>
    <w:rsid w:val="00A84FD9"/>
    <w:rsid w:val="00A86B7C"/>
    <w:rsid w:val="00A86D8F"/>
    <w:rsid w:val="00A874C6"/>
    <w:rsid w:val="00A92D0D"/>
    <w:rsid w:val="00A92E4E"/>
    <w:rsid w:val="00A931B3"/>
    <w:rsid w:val="00A94D60"/>
    <w:rsid w:val="00A953B7"/>
    <w:rsid w:val="00A9588D"/>
    <w:rsid w:val="00A95B5C"/>
    <w:rsid w:val="00A96300"/>
    <w:rsid w:val="00A96A53"/>
    <w:rsid w:val="00A96B92"/>
    <w:rsid w:val="00A96C10"/>
    <w:rsid w:val="00A96D30"/>
    <w:rsid w:val="00AA024C"/>
    <w:rsid w:val="00AA10E9"/>
    <w:rsid w:val="00AA1258"/>
    <w:rsid w:val="00AA364D"/>
    <w:rsid w:val="00AA44E6"/>
    <w:rsid w:val="00AA5918"/>
    <w:rsid w:val="00AA6E26"/>
    <w:rsid w:val="00AA71D4"/>
    <w:rsid w:val="00AA74BF"/>
    <w:rsid w:val="00AB17CC"/>
    <w:rsid w:val="00AB3140"/>
    <w:rsid w:val="00AB5B13"/>
    <w:rsid w:val="00AB5D55"/>
    <w:rsid w:val="00AB6646"/>
    <w:rsid w:val="00AB6E96"/>
    <w:rsid w:val="00AC135B"/>
    <w:rsid w:val="00AC389B"/>
    <w:rsid w:val="00AC4489"/>
    <w:rsid w:val="00AD3AA9"/>
    <w:rsid w:val="00AD607F"/>
    <w:rsid w:val="00AD72B1"/>
    <w:rsid w:val="00AE1032"/>
    <w:rsid w:val="00AE21A6"/>
    <w:rsid w:val="00AF1E21"/>
    <w:rsid w:val="00B00CA1"/>
    <w:rsid w:val="00B00DE8"/>
    <w:rsid w:val="00B0114C"/>
    <w:rsid w:val="00B01456"/>
    <w:rsid w:val="00B0207F"/>
    <w:rsid w:val="00B028C7"/>
    <w:rsid w:val="00B03661"/>
    <w:rsid w:val="00B04B76"/>
    <w:rsid w:val="00B04C34"/>
    <w:rsid w:val="00B05D1E"/>
    <w:rsid w:val="00B06426"/>
    <w:rsid w:val="00B11146"/>
    <w:rsid w:val="00B11751"/>
    <w:rsid w:val="00B12C01"/>
    <w:rsid w:val="00B13367"/>
    <w:rsid w:val="00B13C91"/>
    <w:rsid w:val="00B1413A"/>
    <w:rsid w:val="00B2002A"/>
    <w:rsid w:val="00B20CDD"/>
    <w:rsid w:val="00B20F5E"/>
    <w:rsid w:val="00B256BB"/>
    <w:rsid w:val="00B25AB5"/>
    <w:rsid w:val="00B30717"/>
    <w:rsid w:val="00B32030"/>
    <w:rsid w:val="00B34F2A"/>
    <w:rsid w:val="00B3785F"/>
    <w:rsid w:val="00B37F23"/>
    <w:rsid w:val="00B44487"/>
    <w:rsid w:val="00B50CC7"/>
    <w:rsid w:val="00B5191C"/>
    <w:rsid w:val="00B51D98"/>
    <w:rsid w:val="00B51FFF"/>
    <w:rsid w:val="00B52FFD"/>
    <w:rsid w:val="00B553FE"/>
    <w:rsid w:val="00B576F8"/>
    <w:rsid w:val="00B60675"/>
    <w:rsid w:val="00B60C11"/>
    <w:rsid w:val="00B6342F"/>
    <w:rsid w:val="00B6445C"/>
    <w:rsid w:val="00B65328"/>
    <w:rsid w:val="00B665EA"/>
    <w:rsid w:val="00B67B6E"/>
    <w:rsid w:val="00B67E7D"/>
    <w:rsid w:val="00B74F44"/>
    <w:rsid w:val="00B75908"/>
    <w:rsid w:val="00B76005"/>
    <w:rsid w:val="00B76DA4"/>
    <w:rsid w:val="00B84C70"/>
    <w:rsid w:val="00B876F3"/>
    <w:rsid w:val="00B9015F"/>
    <w:rsid w:val="00B9153C"/>
    <w:rsid w:val="00B94C33"/>
    <w:rsid w:val="00B97EF7"/>
    <w:rsid w:val="00BA0DA5"/>
    <w:rsid w:val="00BA15C0"/>
    <w:rsid w:val="00BA2B4C"/>
    <w:rsid w:val="00BA6C8E"/>
    <w:rsid w:val="00BA6E87"/>
    <w:rsid w:val="00BB6379"/>
    <w:rsid w:val="00BB67E7"/>
    <w:rsid w:val="00BB6F94"/>
    <w:rsid w:val="00BC322D"/>
    <w:rsid w:val="00BC352D"/>
    <w:rsid w:val="00BC44C3"/>
    <w:rsid w:val="00BD2ADD"/>
    <w:rsid w:val="00BD408F"/>
    <w:rsid w:val="00BD6972"/>
    <w:rsid w:val="00BE087D"/>
    <w:rsid w:val="00BE28B1"/>
    <w:rsid w:val="00BE4B37"/>
    <w:rsid w:val="00BE6D47"/>
    <w:rsid w:val="00BE6E4B"/>
    <w:rsid w:val="00BF159C"/>
    <w:rsid w:val="00BF23ED"/>
    <w:rsid w:val="00BF7AE7"/>
    <w:rsid w:val="00C00ADB"/>
    <w:rsid w:val="00C00E8D"/>
    <w:rsid w:val="00C10109"/>
    <w:rsid w:val="00C12A2D"/>
    <w:rsid w:val="00C14017"/>
    <w:rsid w:val="00C163C8"/>
    <w:rsid w:val="00C2113B"/>
    <w:rsid w:val="00C21245"/>
    <w:rsid w:val="00C220C9"/>
    <w:rsid w:val="00C236CD"/>
    <w:rsid w:val="00C265FE"/>
    <w:rsid w:val="00C31A33"/>
    <w:rsid w:val="00C3246D"/>
    <w:rsid w:val="00C328CF"/>
    <w:rsid w:val="00C36146"/>
    <w:rsid w:val="00C3633E"/>
    <w:rsid w:val="00C36AED"/>
    <w:rsid w:val="00C37521"/>
    <w:rsid w:val="00C40AF2"/>
    <w:rsid w:val="00C40B15"/>
    <w:rsid w:val="00C4107A"/>
    <w:rsid w:val="00C41682"/>
    <w:rsid w:val="00C41B62"/>
    <w:rsid w:val="00C41EF3"/>
    <w:rsid w:val="00C42384"/>
    <w:rsid w:val="00C42F62"/>
    <w:rsid w:val="00C42FEE"/>
    <w:rsid w:val="00C47C4F"/>
    <w:rsid w:val="00C52D99"/>
    <w:rsid w:val="00C551C9"/>
    <w:rsid w:val="00C55466"/>
    <w:rsid w:val="00C607E9"/>
    <w:rsid w:val="00C627AC"/>
    <w:rsid w:val="00C63B20"/>
    <w:rsid w:val="00C6435F"/>
    <w:rsid w:val="00C6553A"/>
    <w:rsid w:val="00C65884"/>
    <w:rsid w:val="00C72111"/>
    <w:rsid w:val="00C721CF"/>
    <w:rsid w:val="00C72585"/>
    <w:rsid w:val="00C730FC"/>
    <w:rsid w:val="00C77069"/>
    <w:rsid w:val="00C80167"/>
    <w:rsid w:val="00C801F1"/>
    <w:rsid w:val="00C81010"/>
    <w:rsid w:val="00C81761"/>
    <w:rsid w:val="00C829D8"/>
    <w:rsid w:val="00C833D0"/>
    <w:rsid w:val="00C84B32"/>
    <w:rsid w:val="00C85A8B"/>
    <w:rsid w:val="00C877D7"/>
    <w:rsid w:val="00C90F54"/>
    <w:rsid w:val="00C9271B"/>
    <w:rsid w:val="00C96952"/>
    <w:rsid w:val="00C9784D"/>
    <w:rsid w:val="00CA280A"/>
    <w:rsid w:val="00CA2862"/>
    <w:rsid w:val="00CA2FE4"/>
    <w:rsid w:val="00CA4E4B"/>
    <w:rsid w:val="00CA6B06"/>
    <w:rsid w:val="00CA7988"/>
    <w:rsid w:val="00CA7EFE"/>
    <w:rsid w:val="00CB4C07"/>
    <w:rsid w:val="00CB5776"/>
    <w:rsid w:val="00CC0538"/>
    <w:rsid w:val="00CC25A4"/>
    <w:rsid w:val="00CC3B88"/>
    <w:rsid w:val="00CC4368"/>
    <w:rsid w:val="00CC6215"/>
    <w:rsid w:val="00CC737C"/>
    <w:rsid w:val="00CC7532"/>
    <w:rsid w:val="00CC7D30"/>
    <w:rsid w:val="00CD049A"/>
    <w:rsid w:val="00CD4C2B"/>
    <w:rsid w:val="00CE18F7"/>
    <w:rsid w:val="00CE5848"/>
    <w:rsid w:val="00CF0371"/>
    <w:rsid w:val="00CF146A"/>
    <w:rsid w:val="00CF181D"/>
    <w:rsid w:val="00CF258A"/>
    <w:rsid w:val="00CF346B"/>
    <w:rsid w:val="00CF5CBF"/>
    <w:rsid w:val="00CF716D"/>
    <w:rsid w:val="00D0289D"/>
    <w:rsid w:val="00D04A9B"/>
    <w:rsid w:val="00D05D6B"/>
    <w:rsid w:val="00D06AC8"/>
    <w:rsid w:val="00D106E4"/>
    <w:rsid w:val="00D16030"/>
    <w:rsid w:val="00D207BB"/>
    <w:rsid w:val="00D20BC4"/>
    <w:rsid w:val="00D23DD1"/>
    <w:rsid w:val="00D26F5C"/>
    <w:rsid w:val="00D2703E"/>
    <w:rsid w:val="00D30552"/>
    <w:rsid w:val="00D31FFD"/>
    <w:rsid w:val="00D33C2C"/>
    <w:rsid w:val="00D3509C"/>
    <w:rsid w:val="00D42ACF"/>
    <w:rsid w:val="00D439B7"/>
    <w:rsid w:val="00D43B32"/>
    <w:rsid w:val="00D44D46"/>
    <w:rsid w:val="00D44F6E"/>
    <w:rsid w:val="00D469F6"/>
    <w:rsid w:val="00D47ACF"/>
    <w:rsid w:val="00D505D5"/>
    <w:rsid w:val="00D520C1"/>
    <w:rsid w:val="00D52786"/>
    <w:rsid w:val="00D532A2"/>
    <w:rsid w:val="00D536DD"/>
    <w:rsid w:val="00D5695F"/>
    <w:rsid w:val="00D61638"/>
    <w:rsid w:val="00D616BC"/>
    <w:rsid w:val="00D63F00"/>
    <w:rsid w:val="00D64B87"/>
    <w:rsid w:val="00D64C9A"/>
    <w:rsid w:val="00D6797B"/>
    <w:rsid w:val="00D67D14"/>
    <w:rsid w:val="00D70304"/>
    <w:rsid w:val="00D70D26"/>
    <w:rsid w:val="00D7546D"/>
    <w:rsid w:val="00D75E62"/>
    <w:rsid w:val="00D76162"/>
    <w:rsid w:val="00D76527"/>
    <w:rsid w:val="00D8158C"/>
    <w:rsid w:val="00D83CFD"/>
    <w:rsid w:val="00D85F64"/>
    <w:rsid w:val="00D868F0"/>
    <w:rsid w:val="00D91A12"/>
    <w:rsid w:val="00D91ABC"/>
    <w:rsid w:val="00D91E5D"/>
    <w:rsid w:val="00D95E54"/>
    <w:rsid w:val="00DA0D2D"/>
    <w:rsid w:val="00DA2E8C"/>
    <w:rsid w:val="00DA73C1"/>
    <w:rsid w:val="00DB2E69"/>
    <w:rsid w:val="00DB3FF7"/>
    <w:rsid w:val="00DB4BF7"/>
    <w:rsid w:val="00DC1402"/>
    <w:rsid w:val="00DC17D1"/>
    <w:rsid w:val="00DC2011"/>
    <w:rsid w:val="00DC29F0"/>
    <w:rsid w:val="00DC683A"/>
    <w:rsid w:val="00DC6A25"/>
    <w:rsid w:val="00DD05D8"/>
    <w:rsid w:val="00DD0E6E"/>
    <w:rsid w:val="00DD22FD"/>
    <w:rsid w:val="00DD2EE8"/>
    <w:rsid w:val="00DD5729"/>
    <w:rsid w:val="00DD5959"/>
    <w:rsid w:val="00DD5A98"/>
    <w:rsid w:val="00DE21AB"/>
    <w:rsid w:val="00DE2CD5"/>
    <w:rsid w:val="00DE3A97"/>
    <w:rsid w:val="00DE419F"/>
    <w:rsid w:val="00DE6888"/>
    <w:rsid w:val="00DE6A84"/>
    <w:rsid w:val="00DF093E"/>
    <w:rsid w:val="00DF2644"/>
    <w:rsid w:val="00DF264A"/>
    <w:rsid w:val="00DF2744"/>
    <w:rsid w:val="00DF4D99"/>
    <w:rsid w:val="00DF6B44"/>
    <w:rsid w:val="00DF6D7A"/>
    <w:rsid w:val="00DF6F8D"/>
    <w:rsid w:val="00DF7F7E"/>
    <w:rsid w:val="00E0105B"/>
    <w:rsid w:val="00E01566"/>
    <w:rsid w:val="00E023A5"/>
    <w:rsid w:val="00E02C6B"/>
    <w:rsid w:val="00E02EE8"/>
    <w:rsid w:val="00E03203"/>
    <w:rsid w:val="00E03809"/>
    <w:rsid w:val="00E057DA"/>
    <w:rsid w:val="00E105FD"/>
    <w:rsid w:val="00E11B5D"/>
    <w:rsid w:val="00E144C6"/>
    <w:rsid w:val="00E14BDA"/>
    <w:rsid w:val="00E15ACF"/>
    <w:rsid w:val="00E2213E"/>
    <w:rsid w:val="00E27588"/>
    <w:rsid w:val="00E30CB7"/>
    <w:rsid w:val="00E316FA"/>
    <w:rsid w:val="00E36BCB"/>
    <w:rsid w:val="00E40912"/>
    <w:rsid w:val="00E41BCB"/>
    <w:rsid w:val="00E43A4C"/>
    <w:rsid w:val="00E44984"/>
    <w:rsid w:val="00E44FF4"/>
    <w:rsid w:val="00E464E2"/>
    <w:rsid w:val="00E50044"/>
    <w:rsid w:val="00E522FF"/>
    <w:rsid w:val="00E57AEB"/>
    <w:rsid w:val="00E57DA8"/>
    <w:rsid w:val="00E610CD"/>
    <w:rsid w:val="00E617D3"/>
    <w:rsid w:val="00E63CBB"/>
    <w:rsid w:val="00E63F7C"/>
    <w:rsid w:val="00E640F3"/>
    <w:rsid w:val="00E65422"/>
    <w:rsid w:val="00E67054"/>
    <w:rsid w:val="00E7104D"/>
    <w:rsid w:val="00E71C4A"/>
    <w:rsid w:val="00E73DDF"/>
    <w:rsid w:val="00E73EDF"/>
    <w:rsid w:val="00E81818"/>
    <w:rsid w:val="00E90668"/>
    <w:rsid w:val="00E91145"/>
    <w:rsid w:val="00E92EC8"/>
    <w:rsid w:val="00E96633"/>
    <w:rsid w:val="00EA277C"/>
    <w:rsid w:val="00EA3310"/>
    <w:rsid w:val="00EA4097"/>
    <w:rsid w:val="00EA56B8"/>
    <w:rsid w:val="00EA6E93"/>
    <w:rsid w:val="00EB1184"/>
    <w:rsid w:val="00EB1B89"/>
    <w:rsid w:val="00EB251F"/>
    <w:rsid w:val="00EB43F9"/>
    <w:rsid w:val="00EB4DB3"/>
    <w:rsid w:val="00EC02D3"/>
    <w:rsid w:val="00EC1F17"/>
    <w:rsid w:val="00EC2894"/>
    <w:rsid w:val="00EC4E61"/>
    <w:rsid w:val="00EC5AD8"/>
    <w:rsid w:val="00ED19D0"/>
    <w:rsid w:val="00ED39EC"/>
    <w:rsid w:val="00ED4CFB"/>
    <w:rsid w:val="00ED67B4"/>
    <w:rsid w:val="00ED7490"/>
    <w:rsid w:val="00EE4856"/>
    <w:rsid w:val="00EE54BB"/>
    <w:rsid w:val="00EF273F"/>
    <w:rsid w:val="00EF6FBC"/>
    <w:rsid w:val="00F03B6C"/>
    <w:rsid w:val="00F03F15"/>
    <w:rsid w:val="00F04E52"/>
    <w:rsid w:val="00F05B03"/>
    <w:rsid w:val="00F062FD"/>
    <w:rsid w:val="00F0635A"/>
    <w:rsid w:val="00F069DA"/>
    <w:rsid w:val="00F126DD"/>
    <w:rsid w:val="00F147AC"/>
    <w:rsid w:val="00F15CDF"/>
    <w:rsid w:val="00F16EC1"/>
    <w:rsid w:val="00F20E53"/>
    <w:rsid w:val="00F216CF"/>
    <w:rsid w:val="00F23A74"/>
    <w:rsid w:val="00F24821"/>
    <w:rsid w:val="00F24DF7"/>
    <w:rsid w:val="00F250F0"/>
    <w:rsid w:val="00F2513F"/>
    <w:rsid w:val="00F2558B"/>
    <w:rsid w:val="00F26084"/>
    <w:rsid w:val="00F263BA"/>
    <w:rsid w:val="00F27F78"/>
    <w:rsid w:val="00F328F1"/>
    <w:rsid w:val="00F3320A"/>
    <w:rsid w:val="00F34535"/>
    <w:rsid w:val="00F3650D"/>
    <w:rsid w:val="00F365A1"/>
    <w:rsid w:val="00F37FAF"/>
    <w:rsid w:val="00F40269"/>
    <w:rsid w:val="00F430EE"/>
    <w:rsid w:val="00F44E87"/>
    <w:rsid w:val="00F44F9C"/>
    <w:rsid w:val="00F46659"/>
    <w:rsid w:val="00F47CE7"/>
    <w:rsid w:val="00F50C5B"/>
    <w:rsid w:val="00F52698"/>
    <w:rsid w:val="00F529E7"/>
    <w:rsid w:val="00F52E52"/>
    <w:rsid w:val="00F57385"/>
    <w:rsid w:val="00F61384"/>
    <w:rsid w:val="00F6173E"/>
    <w:rsid w:val="00F61AAF"/>
    <w:rsid w:val="00F62A20"/>
    <w:rsid w:val="00F67028"/>
    <w:rsid w:val="00F7002D"/>
    <w:rsid w:val="00F7147E"/>
    <w:rsid w:val="00F7299F"/>
    <w:rsid w:val="00F74E44"/>
    <w:rsid w:val="00F75DAE"/>
    <w:rsid w:val="00F75DEF"/>
    <w:rsid w:val="00F80319"/>
    <w:rsid w:val="00F829F4"/>
    <w:rsid w:val="00F82D07"/>
    <w:rsid w:val="00F83037"/>
    <w:rsid w:val="00F913D3"/>
    <w:rsid w:val="00F915CB"/>
    <w:rsid w:val="00F93ECC"/>
    <w:rsid w:val="00F93EDE"/>
    <w:rsid w:val="00F966B5"/>
    <w:rsid w:val="00F97AD8"/>
    <w:rsid w:val="00FA20AC"/>
    <w:rsid w:val="00FA4660"/>
    <w:rsid w:val="00FA48BE"/>
    <w:rsid w:val="00FA5811"/>
    <w:rsid w:val="00FA60C7"/>
    <w:rsid w:val="00FB031A"/>
    <w:rsid w:val="00FB32C2"/>
    <w:rsid w:val="00FB4146"/>
    <w:rsid w:val="00FC59AA"/>
    <w:rsid w:val="00FC7265"/>
    <w:rsid w:val="00FC789C"/>
    <w:rsid w:val="00FD0F3A"/>
    <w:rsid w:val="00FD1D82"/>
    <w:rsid w:val="00FD37AF"/>
    <w:rsid w:val="00FD3981"/>
    <w:rsid w:val="00FD4F3D"/>
    <w:rsid w:val="00FD69A2"/>
    <w:rsid w:val="00FD7DEA"/>
    <w:rsid w:val="00FE2108"/>
    <w:rsid w:val="00FF0197"/>
    <w:rsid w:val="00FF3EB2"/>
    <w:rsid w:val="00FF5031"/>
    <w:rsid w:val="00FF5524"/>
    <w:rsid w:val="00FF55B4"/>
    <w:rsid w:val="00FF66CA"/>
    <w:rsid w:val="00FF7D5C"/>
    <w:rsid w:val="018A517B"/>
    <w:rsid w:val="01AC1E90"/>
    <w:rsid w:val="02C5553E"/>
    <w:rsid w:val="03060FC5"/>
    <w:rsid w:val="04026A7E"/>
    <w:rsid w:val="057329C6"/>
    <w:rsid w:val="05C77215"/>
    <w:rsid w:val="06016C90"/>
    <w:rsid w:val="071C1176"/>
    <w:rsid w:val="076F25C3"/>
    <w:rsid w:val="08A7477D"/>
    <w:rsid w:val="08BB712F"/>
    <w:rsid w:val="09F025DF"/>
    <w:rsid w:val="0A442C09"/>
    <w:rsid w:val="0A9B004C"/>
    <w:rsid w:val="0B347D83"/>
    <w:rsid w:val="0BF62DD9"/>
    <w:rsid w:val="0C4B0BEE"/>
    <w:rsid w:val="0D8544B1"/>
    <w:rsid w:val="0DD33770"/>
    <w:rsid w:val="0E0E0E43"/>
    <w:rsid w:val="0E8D5F60"/>
    <w:rsid w:val="0F6E3235"/>
    <w:rsid w:val="106213CA"/>
    <w:rsid w:val="107544A0"/>
    <w:rsid w:val="1141775A"/>
    <w:rsid w:val="1410734D"/>
    <w:rsid w:val="142C2C48"/>
    <w:rsid w:val="148467A7"/>
    <w:rsid w:val="1535345C"/>
    <w:rsid w:val="15474D29"/>
    <w:rsid w:val="15927385"/>
    <w:rsid w:val="15C50D46"/>
    <w:rsid w:val="16346806"/>
    <w:rsid w:val="1655725F"/>
    <w:rsid w:val="16D0434A"/>
    <w:rsid w:val="17170E90"/>
    <w:rsid w:val="18261C0B"/>
    <w:rsid w:val="188C484C"/>
    <w:rsid w:val="18BA3A25"/>
    <w:rsid w:val="19512E54"/>
    <w:rsid w:val="198D4BBE"/>
    <w:rsid w:val="1A4F22DA"/>
    <w:rsid w:val="1A677392"/>
    <w:rsid w:val="1ABE0F15"/>
    <w:rsid w:val="1B392974"/>
    <w:rsid w:val="1D9B1D29"/>
    <w:rsid w:val="1DAA5674"/>
    <w:rsid w:val="1FFF05AF"/>
    <w:rsid w:val="20430154"/>
    <w:rsid w:val="204A2903"/>
    <w:rsid w:val="22C72AB4"/>
    <w:rsid w:val="23866313"/>
    <w:rsid w:val="2409544D"/>
    <w:rsid w:val="24434B4D"/>
    <w:rsid w:val="25353648"/>
    <w:rsid w:val="26BD3599"/>
    <w:rsid w:val="26D138B2"/>
    <w:rsid w:val="271B2B96"/>
    <w:rsid w:val="28BC37FA"/>
    <w:rsid w:val="29295957"/>
    <w:rsid w:val="298F62E2"/>
    <w:rsid w:val="2A763487"/>
    <w:rsid w:val="2BED1993"/>
    <w:rsid w:val="2C1F7E36"/>
    <w:rsid w:val="2CAC180F"/>
    <w:rsid w:val="2D3A17F2"/>
    <w:rsid w:val="2EA50F9B"/>
    <w:rsid w:val="2EE05AE6"/>
    <w:rsid w:val="2FB41124"/>
    <w:rsid w:val="3055773D"/>
    <w:rsid w:val="32290C33"/>
    <w:rsid w:val="33FC1E0F"/>
    <w:rsid w:val="340E6617"/>
    <w:rsid w:val="34C55C19"/>
    <w:rsid w:val="351835ED"/>
    <w:rsid w:val="353D4D56"/>
    <w:rsid w:val="358633A3"/>
    <w:rsid w:val="370949B4"/>
    <w:rsid w:val="37306B04"/>
    <w:rsid w:val="382C67AA"/>
    <w:rsid w:val="3860061F"/>
    <w:rsid w:val="38AE57CE"/>
    <w:rsid w:val="395E3333"/>
    <w:rsid w:val="3983039C"/>
    <w:rsid w:val="3B710451"/>
    <w:rsid w:val="3B7611AF"/>
    <w:rsid w:val="3B7E6D58"/>
    <w:rsid w:val="3BC41BC9"/>
    <w:rsid w:val="3C037839"/>
    <w:rsid w:val="3CAC2240"/>
    <w:rsid w:val="3CD34136"/>
    <w:rsid w:val="3D800D91"/>
    <w:rsid w:val="3D823368"/>
    <w:rsid w:val="3D88450A"/>
    <w:rsid w:val="3DD173AF"/>
    <w:rsid w:val="3E8A77D7"/>
    <w:rsid w:val="3FF821CB"/>
    <w:rsid w:val="41084562"/>
    <w:rsid w:val="41403D19"/>
    <w:rsid w:val="41556B65"/>
    <w:rsid w:val="41916EA5"/>
    <w:rsid w:val="41E1473B"/>
    <w:rsid w:val="427C17DC"/>
    <w:rsid w:val="44B80495"/>
    <w:rsid w:val="44D520FC"/>
    <w:rsid w:val="44FB57BA"/>
    <w:rsid w:val="4535385C"/>
    <w:rsid w:val="455F6238"/>
    <w:rsid w:val="461E7FDB"/>
    <w:rsid w:val="46294DA2"/>
    <w:rsid w:val="46CC7E83"/>
    <w:rsid w:val="473F459C"/>
    <w:rsid w:val="47AF5D1B"/>
    <w:rsid w:val="48737895"/>
    <w:rsid w:val="4BBB3700"/>
    <w:rsid w:val="4BEF5D6B"/>
    <w:rsid w:val="4CB81634"/>
    <w:rsid w:val="4DC62517"/>
    <w:rsid w:val="4DEF725E"/>
    <w:rsid w:val="4E7866F2"/>
    <w:rsid w:val="519D55AA"/>
    <w:rsid w:val="51C84495"/>
    <w:rsid w:val="524558B8"/>
    <w:rsid w:val="52AA2831"/>
    <w:rsid w:val="52EB56F3"/>
    <w:rsid w:val="53901027"/>
    <w:rsid w:val="53D532A9"/>
    <w:rsid w:val="540053A0"/>
    <w:rsid w:val="543A63E0"/>
    <w:rsid w:val="56307708"/>
    <w:rsid w:val="567C1CE6"/>
    <w:rsid w:val="56C5158F"/>
    <w:rsid w:val="573F76C6"/>
    <w:rsid w:val="57742824"/>
    <w:rsid w:val="587578B0"/>
    <w:rsid w:val="5A0407F4"/>
    <w:rsid w:val="5B42747D"/>
    <w:rsid w:val="5C1B6C68"/>
    <w:rsid w:val="5C9F14FD"/>
    <w:rsid w:val="5CBB4A9E"/>
    <w:rsid w:val="5CED129E"/>
    <w:rsid w:val="5D0F785D"/>
    <w:rsid w:val="5EF36FE2"/>
    <w:rsid w:val="5F030335"/>
    <w:rsid w:val="5F6C564A"/>
    <w:rsid w:val="5FCA56AE"/>
    <w:rsid w:val="60E558DB"/>
    <w:rsid w:val="61771DA4"/>
    <w:rsid w:val="62572180"/>
    <w:rsid w:val="62740E9C"/>
    <w:rsid w:val="62FA6DE4"/>
    <w:rsid w:val="63C73FA3"/>
    <w:rsid w:val="64DB1675"/>
    <w:rsid w:val="64DB22B5"/>
    <w:rsid w:val="656256F6"/>
    <w:rsid w:val="65B334BA"/>
    <w:rsid w:val="66744D89"/>
    <w:rsid w:val="67926A47"/>
    <w:rsid w:val="67A30D04"/>
    <w:rsid w:val="69B4144B"/>
    <w:rsid w:val="69BB172D"/>
    <w:rsid w:val="69D16A3E"/>
    <w:rsid w:val="6A1961E0"/>
    <w:rsid w:val="6ABF22D4"/>
    <w:rsid w:val="6CF82ED4"/>
    <w:rsid w:val="6DC30165"/>
    <w:rsid w:val="6F9F66FA"/>
    <w:rsid w:val="707478B3"/>
    <w:rsid w:val="72606FE8"/>
    <w:rsid w:val="74E14F81"/>
    <w:rsid w:val="75B62F98"/>
    <w:rsid w:val="75D51BD8"/>
    <w:rsid w:val="763F2A6A"/>
    <w:rsid w:val="76A6231F"/>
    <w:rsid w:val="76C66033"/>
    <w:rsid w:val="76F8383C"/>
    <w:rsid w:val="7727667E"/>
    <w:rsid w:val="772C1719"/>
    <w:rsid w:val="781C5640"/>
    <w:rsid w:val="78276A8D"/>
    <w:rsid w:val="785A7F36"/>
    <w:rsid w:val="78B971ED"/>
    <w:rsid w:val="79201676"/>
    <w:rsid w:val="797E0E13"/>
    <w:rsid w:val="798B217B"/>
    <w:rsid w:val="79D6788D"/>
    <w:rsid w:val="7AAF5D5C"/>
    <w:rsid w:val="7B145EA5"/>
    <w:rsid w:val="7B383BBB"/>
    <w:rsid w:val="7B6836F3"/>
    <w:rsid w:val="7B7F42C6"/>
    <w:rsid w:val="7C432878"/>
    <w:rsid w:val="7C9A6841"/>
    <w:rsid w:val="7CEC72EB"/>
    <w:rsid w:val="7D7B20F0"/>
    <w:rsid w:val="7E287358"/>
    <w:rsid w:val="7E4F33F9"/>
    <w:rsid w:val="7E693B44"/>
    <w:rsid w:val="7ECE78DD"/>
    <w:rsid w:val="7ED331F3"/>
    <w:rsid w:val="7F5405A1"/>
    <w:rsid w:val="7F6849B6"/>
    <w:rsid w:val="7FA52ADC"/>
    <w:rsid w:val="7FE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nhideWhenUsed="0" w:uiPriority="99" w:name="footnote text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name="footnote reference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9"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24"/>
    <w:uiPriority w:val="99"/>
    <w:rPr>
      <w:sz w:val="18"/>
      <w:szCs w:val="18"/>
    </w:r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8"/>
    <w:semiHidden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1">
    <w:name w:val="footnote reference"/>
    <w:basedOn w:val="8"/>
    <w:semiHidden/>
    <w:qFormat/>
    <w:uiPriority w:val="99"/>
    <w:rPr>
      <w:rFonts w:cs="Times New Roman"/>
      <w:vertAlign w:val="superscript"/>
    </w:rPr>
  </w:style>
  <w:style w:type="table" w:styleId="13">
    <w:name w:val="Table Grid"/>
    <w:basedOn w:val="12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Plain Text Char"/>
    <w:basedOn w:val="8"/>
    <w:link w:val="2"/>
    <w:locked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5">
    <w:name w:val="Balloon Text Char"/>
    <w:basedOn w:val="8"/>
    <w:link w:val="3"/>
    <w:locked/>
    <w:uiPriority w:val="99"/>
    <w:rPr>
      <w:rFonts w:cs="Times New Roman"/>
      <w:kern w:val="2"/>
      <w:sz w:val="18"/>
    </w:rPr>
  </w:style>
  <w:style w:type="character" w:customStyle="1" w:styleId="16">
    <w:name w:val="Footer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7">
    <w:name w:val="Header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8">
    <w:name w:val="Footnote Text Char"/>
    <w:basedOn w:val="8"/>
    <w:link w:val="6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Plain Text Char1"/>
    <w:basedOn w:val="8"/>
    <w:link w:val="2"/>
    <w:qFormat/>
    <w:locked/>
    <w:uiPriority w:val="99"/>
    <w:rPr>
      <w:rFonts w:ascii="宋体" w:hAnsi="Courier New" w:eastAsia="宋体" w:cs="Courier New"/>
      <w:sz w:val="21"/>
      <w:szCs w:val="21"/>
    </w:rPr>
  </w:style>
  <w:style w:type="paragraph" w:customStyle="1" w:styleId="20">
    <w:name w:val="列出段落1"/>
    <w:basedOn w:val="1"/>
    <w:qFormat/>
    <w:uiPriority w:val="99"/>
    <w:pPr>
      <w:ind w:firstLine="420" w:firstLineChars="200"/>
    </w:pPr>
  </w:style>
  <w:style w:type="character" w:customStyle="1" w:styleId="21">
    <w:name w:val="apple-converted-space"/>
    <w:basedOn w:val="8"/>
    <w:qFormat/>
    <w:uiPriority w:val="99"/>
    <w:rPr>
      <w:rFonts w:cs="Times New Roman"/>
    </w:rPr>
  </w:style>
  <w:style w:type="paragraph" w:customStyle="1" w:styleId="22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Balloon Text Char1"/>
    <w:basedOn w:val="8"/>
    <w:link w:val="3"/>
    <w:semiHidden/>
    <w:qFormat/>
    <w:locked/>
    <w:uiPriority w:val="99"/>
    <w:rPr>
      <w:rFonts w:cs="Times New Roman"/>
      <w:sz w:val="2"/>
    </w:rPr>
  </w:style>
  <w:style w:type="character" w:customStyle="1" w:styleId="24">
    <w:name w:val="Balloon Text Char2"/>
    <w:basedOn w:val="8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25">
    <w:name w:val="Char Char1 Char"/>
    <w:basedOn w:val="1"/>
    <w:qFormat/>
    <w:uiPriority w:val="99"/>
    <w:rPr>
      <w:rFonts w:ascii="Times New Roman" w:hAnsi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7</Pages>
  <Words>1146</Words>
  <Characters>6535</Characters>
  <Lines>0</Lines>
  <Paragraphs>0</Paragraphs>
  <TotalTime>0</TotalTime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2017-05-02T01:25:00Z</dcterms:created>
  <dc:creator>apple</dc:creator>
  <cp:lastModifiedBy>liyan</cp:lastModifiedBy>
  <cp:lastPrinted>2018-03-26T09:40:00Z</cp:lastPrinted>
  <dcterms:modified xsi:type="dcterms:W3CDTF">2018-04-16T01:12:26Z</dcterms:modified>
  <dc:title>关于印发《河南省卫生计生委“两争一创”</dc:title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